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85" w:rsidRDefault="00ED0A19" w:rsidP="009D1146">
      <w:pPr>
        <w:spacing w:afterLines="50" w:after="120" w:line="240" w:lineRule="auto"/>
        <w:jc w:val="center"/>
        <w:rPr>
          <w:rFonts w:ascii="標楷體" w:eastAsia="標楷體" w:hint="eastAsia"/>
          <w:b/>
          <w:sz w:val="36"/>
        </w:rPr>
      </w:pPr>
      <w:r w:rsidRPr="00ED0A19">
        <w:rPr>
          <w:rFonts w:ascii="標楷體" w:eastAsia="標楷體" w:hint="eastAsia"/>
          <w:b/>
          <w:sz w:val="36"/>
        </w:rPr>
        <w:t>中華科技大學</w:t>
      </w:r>
      <w:r w:rsidR="009360AA">
        <w:rPr>
          <w:rFonts w:ascii="標楷體" w:eastAsia="標楷體" w:hint="eastAsia"/>
          <w:b/>
          <w:sz w:val="36"/>
        </w:rPr>
        <w:t>附設進修</w:t>
      </w:r>
      <w:r w:rsidR="009360AA" w:rsidRPr="003B1C0D">
        <w:rPr>
          <w:rFonts w:ascii="標楷體" w:eastAsia="標楷體" w:hint="eastAsia"/>
          <w:b/>
          <w:sz w:val="36"/>
        </w:rPr>
        <w:t>專</w:t>
      </w:r>
      <w:r w:rsidR="009360AA">
        <w:rPr>
          <w:rFonts w:ascii="標楷體" w:eastAsia="標楷體" w:hint="eastAsia"/>
          <w:b/>
          <w:sz w:val="36"/>
        </w:rPr>
        <w:t>校</w:t>
      </w:r>
      <w:r w:rsidR="009D1146">
        <w:rPr>
          <w:rFonts w:ascii="標楷體" w:eastAsia="標楷體" w:hint="eastAsia"/>
          <w:b/>
          <w:sz w:val="36"/>
        </w:rPr>
        <w:t>財務金融</w:t>
      </w:r>
      <w:r w:rsidR="000D1CFB">
        <w:rPr>
          <w:rFonts w:ascii="標楷體" w:eastAsia="標楷體" w:hint="eastAsia"/>
          <w:b/>
          <w:sz w:val="36"/>
        </w:rPr>
        <w:t>科</w:t>
      </w:r>
      <w:r w:rsidR="006F4D85">
        <w:rPr>
          <w:rFonts w:ascii="標楷體" w:eastAsia="標楷體" w:hint="eastAsia"/>
          <w:b/>
          <w:sz w:val="36"/>
        </w:rPr>
        <w:t>課程表</w:t>
      </w:r>
      <w:r w:rsidR="007859B4">
        <w:rPr>
          <w:rFonts w:ascii="標楷體" w:eastAsia="標楷體" w:hint="eastAsia"/>
          <w:szCs w:val="24"/>
        </w:rPr>
        <w:t>(</w:t>
      </w:r>
      <w:r w:rsidR="00B159F3">
        <w:rPr>
          <w:rFonts w:ascii="標楷體" w:eastAsia="標楷體" w:hint="eastAsia"/>
          <w:szCs w:val="24"/>
        </w:rPr>
        <w:t>10</w:t>
      </w:r>
      <w:r w:rsidR="00656844">
        <w:rPr>
          <w:rFonts w:ascii="標楷體" w:eastAsia="標楷體" w:hint="eastAsia"/>
          <w:szCs w:val="24"/>
        </w:rPr>
        <w:t>5</w:t>
      </w:r>
      <w:r w:rsidR="007859B4">
        <w:rPr>
          <w:rFonts w:ascii="標楷體" w:eastAsia="標楷體" w:hint="eastAsia"/>
          <w:szCs w:val="24"/>
        </w:rPr>
        <w:t>學年度入學適用)</w:t>
      </w:r>
    </w:p>
    <w:p w:rsidR="00E241C0" w:rsidRPr="00FE4AF0" w:rsidRDefault="00E241C0" w:rsidP="002012EB">
      <w:pPr>
        <w:spacing w:afterLines="50" w:after="120" w:line="240" w:lineRule="auto"/>
        <w:jc w:val="right"/>
        <w:rPr>
          <w:rFonts w:ascii="標楷體" w:eastAsia="標楷體" w:hint="eastAsia"/>
          <w:color w:val="FF0000"/>
          <w:sz w:val="20"/>
        </w:rPr>
      </w:pPr>
      <w:r>
        <w:rPr>
          <w:rFonts w:ascii="標楷體" w:eastAsia="標楷體" w:hint="eastAsia"/>
          <w:color w:val="FF0000"/>
          <w:sz w:val="20"/>
        </w:rPr>
        <w:t>1</w:t>
      </w:r>
      <w:r w:rsidRPr="00E241C0">
        <w:rPr>
          <w:rFonts w:ascii="標楷體" w:eastAsia="標楷體" w:hint="eastAsia"/>
          <w:color w:val="FF0000"/>
          <w:sz w:val="20"/>
        </w:rPr>
        <w:t>06年09月04日106學年度第1學期第1次校課程發展委員會通過</w:t>
      </w:r>
    </w:p>
    <w:tbl>
      <w:tblPr>
        <w:tblW w:w="16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2268"/>
        <w:gridCol w:w="567"/>
        <w:gridCol w:w="567"/>
        <w:gridCol w:w="567"/>
        <w:gridCol w:w="567"/>
        <w:gridCol w:w="2268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47F09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  <w:cantSplit/>
        </w:trPr>
        <w:tc>
          <w:tcPr>
            <w:tcW w:w="9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347F09" w:rsidRPr="00C176F7" w:rsidRDefault="00347F09" w:rsidP="00347F09">
            <w:pPr>
              <w:spacing w:line="240" w:lineRule="auto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176F7">
              <w:rPr>
                <w:rFonts w:ascii="標楷體" w:eastAsia="標楷體" w:hint="eastAsia"/>
                <w:b/>
                <w:sz w:val="28"/>
                <w:szCs w:val="28"/>
              </w:rPr>
              <w:t>二</w:t>
            </w:r>
          </w:p>
          <w:p w:rsidR="00347F09" w:rsidRPr="00347F09" w:rsidRDefault="00347F09" w:rsidP="00347F09">
            <w:pPr>
              <w:jc w:val="center"/>
              <w:rPr>
                <w:rFonts w:ascii="標楷體" w:eastAsia="標楷體"/>
                <w:sz w:val="22"/>
              </w:rPr>
            </w:pPr>
            <w:r w:rsidRPr="00C176F7">
              <w:rPr>
                <w:rFonts w:ascii="標楷體" w:eastAsia="標楷體" w:hint="eastAsia"/>
                <w:b/>
                <w:sz w:val="28"/>
                <w:szCs w:val="28"/>
              </w:rPr>
              <w:t>專</w:t>
            </w:r>
          </w:p>
        </w:tc>
        <w:tc>
          <w:tcPr>
            <w:tcW w:w="4536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F09" w:rsidRDefault="00347F09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第</w:t>
            </w:r>
            <w:r w:rsidR="00C176F7">
              <w:rPr>
                <w:rFonts w:ascii="標楷體" w:eastAsia="標楷體"/>
                <w:sz w:val="22"/>
              </w:rPr>
              <w:t xml:space="preserve">　　　　</w:t>
            </w:r>
            <w:r w:rsidR="003B3C3D">
              <w:rPr>
                <w:rFonts w:ascii="標楷體" w:eastAsia="標楷體" w:hint="eastAsia"/>
                <w:sz w:val="22"/>
              </w:rPr>
              <w:t>一</w:t>
            </w:r>
            <w:r w:rsidR="00C176F7">
              <w:rPr>
                <w:rFonts w:ascii="標楷體" w:eastAsia="標楷體"/>
                <w:sz w:val="22"/>
              </w:rPr>
              <w:t xml:space="preserve">　　　　</w:t>
            </w:r>
            <w:r>
              <w:rPr>
                <w:rFonts w:ascii="標楷體" w:eastAsia="標楷體" w:hint="eastAsia"/>
                <w:sz w:val="22"/>
              </w:rPr>
              <w:t>學</w:t>
            </w:r>
            <w:r w:rsidR="00C176F7">
              <w:rPr>
                <w:rFonts w:ascii="標楷體" w:eastAsia="標楷體"/>
                <w:sz w:val="22"/>
              </w:rPr>
              <w:t xml:space="preserve">　　　　</w:t>
            </w:r>
            <w:r>
              <w:rPr>
                <w:rFonts w:ascii="標楷體" w:eastAsia="標楷體" w:hint="eastAsia"/>
                <w:sz w:val="22"/>
              </w:rPr>
              <w:t>年</w:t>
            </w:r>
          </w:p>
        </w:tc>
        <w:tc>
          <w:tcPr>
            <w:tcW w:w="4536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F09" w:rsidRPr="00683B77" w:rsidRDefault="00347F09" w:rsidP="00656844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 w:rsidRPr="00683B77">
              <w:rPr>
                <w:rFonts w:ascii="標楷體" w:eastAsia="標楷體" w:hint="eastAsia"/>
                <w:sz w:val="22"/>
              </w:rPr>
              <w:t>第</w:t>
            </w:r>
            <w:r w:rsidR="00C176F7" w:rsidRPr="00683B77">
              <w:rPr>
                <w:rFonts w:ascii="標楷體" w:eastAsia="標楷體"/>
                <w:sz w:val="22"/>
              </w:rPr>
              <w:t xml:space="preserve">　　　</w:t>
            </w:r>
            <w:r w:rsidR="003B3C3D" w:rsidRPr="00683B77">
              <w:rPr>
                <w:rFonts w:ascii="標楷體" w:eastAsia="標楷體" w:hint="eastAsia"/>
                <w:sz w:val="22"/>
              </w:rPr>
              <w:t>二</w:t>
            </w:r>
            <w:r w:rsidR="00C176F7" w:rsidRPr="00683B77">
              <w:rPr>
                <w:rFonts w:ascii="標楷體" w:eastAsia="標楷體"/>
                <w:sz w:val="22"/>
              </w:rPr>
              <w:t xml:space="preserve">　　　　　</w:t>
            </w:r>
            <w:r w:rsidRPr="00683B77">
              <w:rPr>
                <w:rFonts w:ascii="標楷體" w:eastAsia="標楷體" w:hint="eastAsia"/>
                <w:sz w:val="22"/>
              </w:rPr>
              <w:t>學</w:t>
            </w:r>
            <w:r w:rsidR="00C176F7" w:rsidRPr="00683B77">
              <w:rPr>
                <w:rFonts w:ascii="標楷體" w:eastAsia="標楷體"/>
                <w:sz w:val="22"/>
              </w:rPr>
              <w:t xml:space="preserve">　　　　</w:t>
            </w:r>
            <w:r w:rsidRPr="00683B77">
              <w:rPr>
                <w:rFonts w:ascii="標楷體" w:eastAsia="標楷體" w:hint="eastAsia"/>
                <w:sz w:val="22"/>
              </w:rPr>
              <w:t>年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47F09" w:rsidRDefault="00347F09">
            <w:pPr>
              <w:spacing w:line="240" w:lineRule="auto"/>
              <w:jc w:val="center"/>
              <w:rPr>
                <w:rFonts w:ascii="標楷體" w:eastAsia="標楷體"/>
                <w:b/>
                <w:sz w:val="22"/>
              </w:rPr>
            </w:pPr>
          </w:p>
          <w:p w:rsidR="00347F09" w:rsidRDefault="00347F09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合計</w:t>
            </w:r>
          </w:p>
        </w:tc>
      </w:tr>
      <w:tr w:rsidR="00347F09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  <w:cantSplit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347F09" w:rsidRDefault="00347F09" w:rsidP="00347F09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F09" w:rsidRDefault="00347F09">
            <w:pPr>
              <w:spacing w:before="120" w:after="120"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科目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F09" w:rsidRDefault="00347F09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第一學期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F09" w:rsidRDefault="00347F09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第二學期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F09" w:rsidRDefault="00347F09">
            <w:pPr>
              <w:spacing w:before="120" w:after="120"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科目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F09" w:rsidRDefault="00347F09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第一學期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F09" w:rsidRDefault="00347F09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第二學期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47F09" w:rsidRDefault="00347F09">
            <w:pPr>
              <w:spacing w:line="240" w:lineRule="auto"/>
              <w:rPr>
                <w:rFonts w:ascii="標楷體" w:eastAsia="標楷體"/>
                <w:sz w:val="22"/>
              </w:rPr>
            </w:pPr>
          </w:p>
        </w:tc>
      </w:tr>
      <w:tr w:rsidR="00347F09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  <w:cantSplit/>
        </w:trPr>
        <w:tc>
          <w:tcPr>
            <w:tcW w:w="908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347F09" w:rsidRDefault="00347F09">
            <w:pPr>
              <w:spacing w:line="240" w:lineRule="auto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47F09" w:rsidRDefault="00347F09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47F09" w:rsidRDefault="00347F09">
            <w:pPr>
              <w:spacing w:line="240" w:lineRule="auto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學分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47F09" w:rsidRDefault="00347F09">
            <w:pPr>
              <w:spacing w:line="240" w:lineRule="auto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時數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47F09" w:rsidRDefault="00347F09">
            <w:pPr>
              <w:spacing w:line="240" w:lineRule="auto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學分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47F09" w:rsidRDefault="00347F09">
            <w:pPr>
              <w:spacing w:line="240" w:lineRule="auto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時數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47F09" w:rsidRDefault="00347F09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47F09" w:rsidRDefault="00347F09">
            <w:pPr>
              <w:spacing w:line="240" w:lineRule="auto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學分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47F09" w:rsidRDefault="00347F09">
            <w:pPr>
              <w:spacing w:line="240" w:lineRule="auto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時數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47F09" w:rsidRDefault="00347F09">
            <w:pPr>
              <w:spacing w:line="240" w:lineRule="auto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學分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47F09" w:rsidRDefault="00347F09">
            <w:pPr>
              <w:spacing w:line="240" w:lineRule="auto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時數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347F09" w:rsidRDefault="00347F09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683B77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83B77" w:rsidRDefault="00A145E5" w:rsidP="00356281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學</w:t>
            </w:r>
          </w:p>
          <w:p w:rsidR="00683B77" w:rsidRDefault="00A145E5" w:rsidP="00356281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校</w:t>
            </w:r>
          </w:p>
          <w:p w:rsidR="00683B77" w:rsidRDefault="00683B77" w:rsidP="00356281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必</w:t>
            </w:r>
          </w:p>
          <w:p w:rsidR="00683B77" w:rsidRDefault="00683B77" w:rsidP="00356281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修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Pr="005521BF" w:rsidRDefault="00683B77" w:rsidP="008033A0">
            <w:pPr>
              <w:rPr>
                <w:rFonts w:ascii="標楷體" w:eastAsia="標楷體" w:hint="eastAsia"/>
                <w:b/>
                <w:color w:val="FF0000"/>
                <w:sz w:val="22"/>
              </w:rPr>
            </w:pPr>
            <w:r w:rsidRPr="005521BF">
              <w:rPr>
                <w:rFonts w:ascii="標楷體" w:eastAsia="標楷體" w:hint="eastAsia"/>
                <w:b/>
                <w:color w:val="FF0000"/>
                <w:sz w:val="22"/>
              </w:rPr>
              <w:t>通識課程(一)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Pr="005521BF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FF0000"/>
                <w:sz w:val="22"/>
              </w:rPr>
            </w:pPr>
            <w:r w:rsidRPr="005521BF">
              <w:rPr>
                <w:rFonts w:ascii="標楷體" w:eastAsia="標楷體" w:hint="eastAsia"/>
                <w:b/>
                <w:color w:val="FF0000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Pr="005521BF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FF0000"/>
                <w:sz w:val="22"/>
              </w:rPr>
            </w:pPr>
            <w:r w:rsidRPr="005521BF">
              <w:rPr>
                <w:rFonts w:ascii="標楷體" w:eastAsia="標楷體" w:hint="eastAsia"/>
                <w:b/>
                <w:color w:val="FF0000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國文(遠距課程6週)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83B77" w:rsidRDefault="00683B77">
            <w:pPr>
              <w:spacing w:line="240" w:lineRule="auto"/>
              <w:rPr>
                <w:rFonts w:ascii="標楷體" w:eastAsia="標楷體"/>
                <w:sz w:val="22"/>
              </w:rPr>
            </w:pPr>
          </w:p>
        </w:tc>
      </w:tr>
      <w:tr w:rsidR="00683B77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83B77" w:rsidRDefault="00683B77" w:rsidP="00347F09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Pr="005521BF" w:rsidRDefault="00683B77" w:rsidP="008033A0">
            <w:pPr>
              <w:spacing w:line="240" w:lineRule="auto"/>
              <w:rPr>
                <w:rFonts w:ascii="標楷體" w:eastAsia="標楷體"/>
                <w:b/>
                <w:color w:val="FF0000"/>
                <w:sz w:val="22"/>
              </w:rPr>
            </w:pPr>
            <w:r w:rsidRPr="005521BF">
              <w:rPr>
                <w:rFonts w:ascii="標楷體" w:eastAsia="標楷體" w:hint="eastAsia"/>
                <w:b/>
                <w:color w:val="FF0000"/>
                <w:sz w:val="22"/>
              </w:rPr>
              <w:t>通識課程(二</w:t>
            </w:r>
            <w:r w:rsidR="00701466" w:rsidRPr="005521BF">
              <w:rPr>
                <w:rFonts w:ascii="標楷體" w:eastAsia="標楷體" w:hint="eastAsia"/>
                <w:b/>
                <w:color w:val="FF0000"/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Pr="005521BF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FF0000"/>
                <w:sz w:val="22"/>
              </w:rPr>
            </w:pPr>
            <w:r w:rsidRPr="005521BF">
              <w:rPr>
                <w:rFonts w:ascii="標楷體" w:eastAsia="標楷體" w:hint="eastAsia"/>
                <w:b/>
                <w:color w:val="FF0000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Pr="005521BF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FF0000"/>
                <w:sz w:val="22"/>
              </w:rPr>
            </w:pPr>
            <w:r w:rsidRPr="005521BF">
              <w:rPr>
                <w:rFonts w:ascii="標楷體" w:eastAsia="標楷體" w:hint="eastAsia"/>
                <w:b/>
                <w:color w:val="FF0000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英文(輔助課程12週)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83B77" w:rsidRDefault="00683B77">
            <w:pPr>
              <w:spacing w:line="240" w:lineRule="auto"/>
              <w:rPr>
                <w:rFonts w:ascii="標楷體" w:eastAsia="標楷體"/>
                <w:sz w:val="22"/>
              </w:rPr>
            </w:pPr>
          </w:p>
        </w:tc>
      </w:tr>
      <w:tr w:rsidR="00683B77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83B77" w:rsidRDefault="00683B77" w:rsidP="00347F09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rPr>
                <w:rFonts w:ascii="標楷體" w:eastAsia="標楷體" w:hint="eastAsia"/>
                <w:sz w:val="22"/>
              </w:rPr>
            </w:pPr>
            <w:r w:rsidRPr="006A16C6">
              <w:rPr>
                <w:rFonts w:ascii="標楷體" w:eastAsia="標楷體" w:hint="eastAsia"/>
                <w:sz w:val="22"/>
              </w:rPr>
              <w:t>通識課程(</w:t>
            </w:r>
            <w:r>
              <w:rPr>
                <w:rFonts w:ascii="標楷體" w:eastAsia="標楷體" w:hint="eastAsia"/>
                <w:sz w:val="22"/>
              </w:rPr>
              <w:t>三</w:t>
            </w:r>
            <w:r w:rsidRPr="006A16C6"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83B77" w:rsidRDefault="00683B77">
            <w:pPr>
              <w:spacing w:line="240" w:lineRule="auto"/>
              <w:rPr>
                <w:rFonts w:ascii="標楷體" w:eastAsia="標楷體"/>
                <w:sz w:val="22"/>
              </w:rPr>
            </w:pPr>
          </w:p>
        </w:tc>
      </w:tr>
      <w:tr w:rsidR="00683B77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83B77" w:rsidRDefault="00683B77" w:rsidP="00347F09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83B77" w:rsidRDefault="00683B77">
            <w:pPr>
              <w:spacing w:line="240" w:lineRule="auto"/>
              <w:rPr>
                <w:rFonts w:ascii="標楷體" w:eastAsia="標楷體"/>
                <w:sz w:val="22"/>
              </w:rPr>
            </w:pPr>
          </w:p>
        </w:tc>
      </w:tr>
      <w:tr w:rsidR="00683B77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83B77" w:rsidRDefault="00683B77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683B77" w:rsidRDefault="00683B77">
            <w:pPr>
              <w:spacing w:line="240" w:lineRule="auto"/>
              <w:rPr>
                <w:rFonts w:ascii="標楷體" w:eastAsia="標楷體"/>
                <w:sz w:val="22"/>
              </w:rPr>
            </w:pPr>
          </w:p>
        </w:tc>
      </w:tr>
      <w:tr w:rsidR="00683B77" w:rsidTr="00A145E5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683B77" w:rsidRDefault="00683B77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83B77" w:rsidRDefault="00352EB6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83B77" w:rsidRDefault="00352EB6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683B77" w:rsidRPr="005521BF" w:rsidRDefault="00312462" w:rsidP="002B0D0A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 w:rsidRPr="005521BF">
              <w:rPr>
                <w:rFonts w:ascii="標楷體" w:eastAsia="標楷體" w:hint="eastAsia"/>
                <w:color w:val="000000"/>
                <w:sz w:val="22"/>
              </w:rPr>
              <w:t>18</w:t>
            </w:r>
          </w:p>
        </w:tc>
      </w:tr>
      <w:tr w:rsidR="00A145E5" w:rsidTr="003B1C0D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 w:val="restart"/>
            <w:tcBorders>
              <w:left w:val="single" w:sz="18" w:space="0" w:color="auto"/>
              <w:right w:val="single" w:sz="8" w:space="0" w:color="auto"/>
            </w:tcBorders>
          </w:tcPr>
          <w:p w:rsidR="00A145E5" w:rsidRDefault="00A145E5" w:rsidP="00A145E5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學</w:t>
            </w:r>
          </w:p>
          <w:p w:rsidR="00A145E5" w:rsidRDefault="00A145E5" w:rsidP="00A145E5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院</w:t>
            </w:r>
          </w:p>
          <w:p w:rsidR="00A145E5" w:rsidRDefault="00A145E5" w:rsidP="00A145E5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必</w:t>
            </w:r>
          </w:p>
          <w:p w:rsidR="00A145E5" w:rsidRDefault="00A145E5" w:rsidP="00A145E5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修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E5" w:rsidRDefault="00A145E5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E5" w:rsidRDefault="00A145E5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E5" w:rsidRDefault="00A145E5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E5" w:rsidRDefault="00A145E5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E5" w:rsidRDefault="00A145E5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E5" w:rsidRPr="00E86EA9" w:rsidRDefault="004A7AB7" w:rsidP="005530C8">
            <w:pPr>
              <w:spacing w:line="240" w:lineRule="auto"/>
              <w:rPr>
                <w:rFonts w:ascii="標楷體" w:eastAsia="標楷體" w:hint="eastAsia"/>
                <w:sz w:val="22"/>
                <w:highlight w:val="yellow"/>
              </w:rPr>
            </w:pPr>
            <w:r w:rsidRPr="00E86EA9">
              <w:rPr>
                <w:rFonts w:ascii="標楷體" w:eastAsia="標楷體" w:hint="eastAsia"/>
                <w:sz w:val="22"/>
                <w:highlight w:val="yellow"/>
              </w:rPr>
              <w:t>創新管理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E5" w:rsidRPr="00E86EA9" w:rsidRDefault="003C6427" w:rsidP="003C6427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highlight w:val="yellow"/>
              </w:rPr>
            </w:pPr>
            <w:r>
              <w:rPr>
                <w:rFonts w:ascii="標楷體" w:eastAsia="標楷體" w:hint="eastAsia"/>
                <w:sz w:val="22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E5" w:rsidRPr="00E86EA9" w:rsidRDefault="003C6427" w:rsidP="003C6427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highlight w:val="yellow"/>
              </w:rPr>
            </w:pPr>
            <w:r>
              <w:rPr>
                <w:rFonts w:ascii="標楷體" w:eastAsia="標楷體" w:hint="eastAsia"/>
                <w:sz w:val="22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E5" w:rsidRDefault="00A145E5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E5" w:rsidRDefault="00A145E5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145E5" w:rsidRPr="005521BF" w:rsidRDefault="00A145E5" w:rsidP="002B0D0A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</w:tr>
      <w:tr w:rsidR="003C6427" w:rsidTr="00A145E5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3C6427" w:rsidRDefault="003C6427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Default="003C642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Default="003C642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Default="003C642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Default="003C642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Default="003C642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Default="003C6427" w:rsidP="005530C8">
            <w:pPr>
              <w:spacing w:line="240" w:lineRule="auto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產業分析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Default="003C642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Default="003C642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Pr="00E86EA9" w:rsidRDefault="003C6427" w:rsidP="00FC4B22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highlight w:val="yellow"/>
              </w:rPr>
            </w:pPr>
            <w:r>
              <w:rPr>
                <w:rFonts w:ascii="標楷體" w:eastAsia="標楷體" w:hint="eastAsia"/>
                <w:sz w:val="22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Pr="00E86EA9" w:rsidRDefault="003C6427" w:rsidP="00FC4B22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highlight w:val="yellow"/>
              </w:rPr>
            </w:pPr>
            <w:r>
              <w:rPr>
                <w:rFonts w:ascii="標楷體" w:eastAsia="標楷體" w:hint="eastAsia"/>
                <w:sz w:val="22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C6427" w:rsidRPr="005521BF" w:rsidRDefault="003C6427" w:rsidP="002B0D0A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</w:tr>
      <w:tr w:rsidR="00A145E5" w:rsidTr="00A145E5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A145E5" w:rsidRDefault="00A145E5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E5" w:rsidRDefault="00A145E5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E5" w:rsidRDefault="00A145E5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E5" w:rsidRDefault="00A145E5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E5" w:rsidRDefault="00A145E5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E5" w:rsidRDefault="00A145E5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E5" w:rsidRDefault="00A145E5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E5" w:rsidRDefault="00A145E5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E5" w:rsidRDefault="00A145E5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E5" w:rsidRDefault="00A145E5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5E5" w:rsidRDefault="00A145E5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145E5" w:rsidRPr="005521BF" w:rsidRDefault="00A145E5" w:rsidP="002B0D0A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</w:tr>
      <w:tr w:rsidR="003C6427" w:rsidTr="003B1C0D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3C6427" w:rsidRDefault="003C6427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C6427" w:rsidRDefault="003C642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C6427" w:rsidRDefault="003C642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C6427" w:rsidRDefault="003C642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C6427" w:rsidRDefault="003C642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C6427" w:rsidRDefault="003C642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C6427" w:rsidRDefault="003C642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C6427" w:rsidRPr="00E86EA9" w:rsidRDefault="003C6427" w:rsidP="00FC4B22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highlight w:val="yellow"/>
              </w:rPr>
            </w:pPr>
            <w:r>
              <w:rPr>
                <w:rFonts w:ascii="標楷體" w:eastAsia="標楷體" w:hint="eastAsia"/>
                <w:sz w:val="22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C6427" w:rsidRPr="00E86EA9" w:rsidRDefault="003C6427" w:rsidP="00FC4B22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highlight w:val="yellow"/>
              </w:rPr>
            </w:pPr>
            <w:r>
              <w:rPr>
                <w:rFonts w:ascii="標楷體" w:eastAsia="標楷體" w:hint="eastAsia"/>
                <w:sz w:val="22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C6427" w:rsidRPr="00E86EA9" w:rsidRDefault="003C6427" w:rsidP="00FC4B22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highlight w:val="yellow"/>
              </w:rPr>
            </w:pPr>
            <w:r>
              <w:rPr>
                <w:rFonts w:ascii="標楷體" w:eastAsia="標楷體" w:hint="eastAsia"/>
                <w:sz w:val="22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C6427" w:rsidRPr="00E86EA9" w:rsidRDefault="003C6427" w:rsidP="00FC4B22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highlight w:val="yellow"/>
              </w:rPr>
            </w:pPr>
            <w:r>
              <w:rPr>
                <w:rFonts w:ascii="標楷體" w:eastAsia="標楷體" w:hint="eastAsia"/>
                <w:sz w:val="22"/>
                <w:highlight w:val="yellow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C6427" w:rsidRPr="005521BF" w:rsidRDefault="003C6427" w:rsidP="003C6427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4</w:t>
            </w:r>
          </w:p>
        </w:tc>
      </w:tr>
      <w:tr w:rsidR="002B13C4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B13C4" w:rsidRDefault="00A145E5" w:rsidP="00F421F8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學</w:t>
            </w:r>
          </w:p>
          <w:p w:rsidR="002B13C4" w:rsidRDefault="002B13C4" w:rsidP="00F421F8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  <w:p w:rsidR="002B13C4" w:rsidRDefault="00A145E5" w:rsidP="00F421F8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系</w:t>
            </w:r>
          </w:p>
          <w:p w:rsidR="002B13C4" w:rsidRDefault="002B13C4" w:rsidP="00F421F8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  <w:p w:rsidR="002B13C4" w:rsidRDefault="002B13C4" w:rsidP="00F421F8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必</w:t>
            </w:r>
          </w:p>
          <w:p w:rsidR="002B13C4" w:rsidRDefault="002B13C4" w:rsidP="00F421F8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  <w:p w:rsidR="002B13C4" w:rsidRDefault="002B13C4" w:rsidP="00FD47A8">
            <w:pPr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修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2B13C4" w:rsidRPr="005521BF" w:rsidRDefault="002B13C4" w:rsidP="00EF220A">
            <w:pPr>
              <w:spacing w:line="240" w:lineRule="auto"/>
              <w:rPr>
                <w:rFonts w:ascii="標楷體" w:eastAsia="標楷體"/>
                <w:color w:val="000000"/>
                <w:sz w:val="22"/>
              </w:rPr>
            </w:pPr>
            <w:r w:rsidRPr="005521BF">
              <w:rPr>
                <w:rFonts w:ascii="標楷體" w:eastAsia="標楷體" w:hint="eastAsia"/>
                <w:color w:val="000000"/>
                <w:sz w:val="22"/>
              </w:rPr>
              <w:t>國際金融與匯兌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2B13C4" w:rsidRPr="005521BF" w:rsidRDefault="002B13C4" w:rsidP="00EF220A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2B13C4" w:rsidRPr="005521BF" w:rsidRDefault="002B13C4" w:rsidP="00EF220A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2B13C4" w:rsidRPr="005521BF" w:rsidRDefault="008C5064" w:rsidP="00EF220A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 w:rsidRPr="005521BF">
              <w:rPr>
                <w:rFonts w:ascii="標楷體" w:eastAsia="標楷體" w:hint="eastAsia"/>
                <w:color w:val="000000"/>
                <w:sz w:val="2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2B13C4" w:rsidRPr="005521BF" w:rsidRDefault="008C5064" w:rsidP="00EF220A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 w:rsidRPr="005521BF">
              <w:rPr>
                <w:rFonts w:ascii="標楷體" w:eastAsia="標楷體" w:hint="eastAsia"/>
                <w:color w:val="000000"/>
                <w:sz w:val="22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2B13C4" w:rsidRPr="00E86EA9" w:rsidRDefault="002B13C4" w:rsidP="00EF220A">
            <w:pPr>
              <w:spacing w:line="240" w:lineRule="auto"/>
              <w:rPr>
                <w:rFonts w:ascii="標楷體" w:eastAsia="標楷體" w:hint="eastAsia"/>
                <w:sz w:val="22"/>
                <w:highlight w:val="yellow"/>
              </w:rPr>
            </w:pPr>
            <w:r w:rsidRPr="00E86EA9">
              <w:rPr>
                <w:rFonts w:ascii="標楷體" w:eastAsia="標楷體" w:hint="eastAsia"/>
                <w:sz w:val="22"/>
                <w:highlight w:val="yellow"/>
              </w:rPr>
              <w:t>統計學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2B13C4" w:rsidRPr="00E86EA9" w:rsidRDefault="002B13C4" w:rsidP="00EF220A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highlight w:val="yellow"/>
              </w:rPr>
            </w:pPr>
            <w:r w:rsidRPr="00E86EA9">
              <w:rPr>
                <w:rFonts w:ascii="標楷體" w:eastAsia="標楷體" w:hint="eastAsia"/>
                <w:sz w:val="22"/>
                <w:highlight w:val="yellow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2B13C4" w:rsidRPr="00E86EA9" w:rsidRDefault="002B13C4" w:rsidP="00EF220A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highlight w:val="yellow"/>
              </w:rPr>
            </w:pPr>
            <w:r w:rsidRPr="00E86EA9">
              <w:rPr>
                <w:rFonts w:ascii="標楷體" w:eastAsia="標楷體" w:hint="eastAsia"/>
                <w:sz w:val="22"/>
                <w:highlight w:val="yellow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2B13C4" w:rsidRDefault="002B13C4" w:rsidP="00EF220A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2B13C4" w:rsidRDefault="002B13C4" w:rsidP="00EF220A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18" w:space="0" w:color="auto"/>
            </w:tcBorders>
          </w:tcPr>
          <w:p w:rsidR="002B13C4" w:rsidRDefault="002B13C4">
            <w:pPr>
              <w:spacing w:line="240" w:lineRule="auto"/>
              <w:rPr>
                <w:rFonts w:ascii="標楷體" w:eastAsia="標楷體"/>
                <w:sz w:val="22"/>
              </w:rPr>
            </w:pPr>
          </w:p>
        </w:tc>
      </w:tr>
      <w:tr w:rsidR="00C126F9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C126F9" w:rsidRDefault="00C126F9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5521BF" w:rsidRDefault="00C126F9" w:rsidP="00EF220A">
            <w:pPr>
              <w:spacing w:line="240" w:lineRule="auto"/>
              <w:rPr>
                <w:rFonts w:ascii="標楷體" w:eastAsia="標楷體" w:hint="eastAsia"/>
                <w:b/>
                <w:color w:val="FF0000"/>
                <w:sz w:val="22"/>
              </w:rPr>
            </w:pPr>
            <w:r w:rsidRPr="005521BF">
              <w:rPr>
                <w:rFonts w:ascii="標楷體" w:eastAsia="標楷體" w:hint="eastAsia"/>
                <w:b/>
                <w:color w:val="FF0000"/>
                <w:sz w:val="22"/>
              </w:rPr>
              <w:t>保險學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5521BF" w:rsidRDefault="00C126F9" w:rsidP="00EF220A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FF0000"/>
                <w:sz w:val="22"/>
              </w:rPr>
            </w:pPr>
            <w:r w:rsidRPr="005521BF">
              <w:rPr>
                <w:rFonts w:ascii="標楷體" w:eastAsia="標楷體" w:hint="eastAsia"/>
                <w:b/>
                <w:color w:val="FF0000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5521BF" w:rsidRDefault="00C126F9" w:rsidP="00EF220A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FF0000"/>
                <w:sz w:val="22"/>
              </w:rPr>
            </w:pPr>
            <w:r w:rsidRPr="005521BF">
              <w:rPr>
                <w:rFonts w:ascii="標楷體" w:eastAsia="標楷體" w:hint="eastAsia"/>
                <w:b/>
                <w:color w:val="FF0000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8C5064" w:rsidRDefault="00C126F9" w:rsidP="00EF220A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8C5064" w:rsidRDefault="00C126F9" w:rsidP="00EF220A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E86EA9" w:rsidRDefault="00C126F9" w:rsidP="007F1347">
            <w:pPr>
              <w:spacing w:line="240" w:lineRule="auto"/>
              <w:rPr>
                <w:rFonts w:ascii="標楷體" w:eastAsia="標楷體" w:hint="eastAsia"/>
                <w:color w:val="000000"/>
                <w:sz w:val="22"/>
                <w:highlight w:val="yellow"/>
              </w:rPr>
            </w:pPr>
            <w:r w:rsidRPr="00E86EA9">
              <w:rPr>
                <w:rFonts w:ascii="標楷體" w:eastAsia="標楷體" w:hint="eastAsia"/>
                <w:color w:val="000000"/>
                <w:sz w:val="22"/>
                <w:highlight w:val="yellow"/>
              </w:rPr>
              <w:t>財務管理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E86EA9" w:rsidRDefault="00004DCB" w:rsidP="007F1347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993366"/>
                <w:sz w:val="22"/>
                <w:highlight w:val="yellow"/>
              </w:rPr>
            </w:pPr>
            <w:r w:rsidRPr="00E86EA9">
              <w:rPr>
                <w:rFonts w:ascii="標楷體" w:eastAsia="標楷體" w:hint="eastAsia"/>
                <w:b/>
                <w:color w:val="993366"/>
                <w:sz w:val="2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E86EA9" w:rsidRDefault="00004DCB" w:rsidP="007F1347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993366"/>
                <w:sz w:val="22"/>
                <w:highlight w:val="yellow"/>
              </w:rPr>
            </w:pPr>
            <w:r w:rsidRPr="00E86EA9">
              <w:rPr>
                <w:rFonts w:ascii="標楷體" w:eastAsia="標楷體" w:hint="eastAsia"/>
                <w:b/>
                <w:color w:val="993366"/>
                <w:sz w:val="2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5521BF" w:rsidRDefault="00C126F9" w:rsidP="007F1347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5521BF" w:rsidRDefault="00C126F9" w:rsidP="007F1347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C126F9" w:rsidRDefault="00C126F9">
            <w:pPr>
              <w:spacing w:line="240" w:lineRule="auto"/>
              <w:rPr>
                <w:rFonts w:ascii="標楷體" w:eastAsia="標楷體"/>
                <w:sz w:val="22"/>
              </w:rPr>
            </w:pPr>
          </w:p>
        </w:tc>
      </w:tr>
      <w:tr w:rsidR="00C126F9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C126F9" w:rsidRDefault="00C126F9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5521BF" w:rsidRDefault="00C126F9" w:rsidP="00EF220A">
            <w:pPr>
              <w:spacing w:line="240" w:lineRule="auto"/>
              <w:rPr>
                <w:rFonts w:ascii="標楷體" w:eastAsia="標楷體" w:hint="eastAsia"/>
                <w:b/>
                <w:color w:val="FF0000"/>
                <w:sz w:val="22"/>
              </w:rPr>
            </w:pPr>
            <w:r w:rsidRPr="005521BF">
              <w:rPr>
                <w:rFonts w:ascii="標楷體" w:eastAsia="標楷體" w:hint="eastAsia"/>
                <w:b/>
                <w:color w:val="FF0000"/>
                <w:sz w:val="22"/>
              </w:rPr>
              <w:t>金融市場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5521BF" w:rsidRDefault="00C126F9" w:rsidP="00EF220A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FF0000"/>
                <w:sz w:val="22"/>
              </w:rPr>
            </w:pPr>
            <w:r w:rsidRPr="005521BF">
              <w:rPr>
                <w:rFonts w:ascii="標楷體" w:eastAsia="標楷體" w:hint="eastAsia"/>
                <w:b/>
                <w:color w:val="FF0000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5521BF" w:rsidRDefault="00C126F9" w:rsidP="00EF220A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FF0000"/>
                <w:sz w:val="22"/>
              </w:rPr>
            </w:pPr>
            <w:r w:rsidRPr="005521BF">
              <w:rPr>
                <w:rFonts w:ascii="標楷體" w:eastAsia="標楷體" w:hint="eastAsia"/>
                <w:b/>
                <w:color w:val="FF0000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8C5064" w:rsidRDefault="00C126F9" w:rsidP="00EF220A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8C5064" w:rsidRDefault="00C126F9" w:rsidP="00EF220A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5521BF" w:rsidRDefault="00C126F9" w:rsidP="007F1347">
            <w:pPr>
              <w:spacing w:line="240" w:lineRule="auto"/>
              <w:rPr>
                <w:rFonts w:ascii="標楷體" w:eastAsia="標楷體" w:hint="eastAsia"/>
                <w:color w:val="000000"/>
                <w:sz w:val="22"/>
              </w:rPr>
            </w:pPr>
            <w:r w:rsidRPr="005521BF">
              <w:rPr>
                <w:rFonts w:ascii="標楷體" w:eastAsia="標楷體" w:hint="eastAsia"/>
                <w:color w:val="000000"/>
                <w:sz w:val="22"/>
              </w:rPr>
              <w:t>經濟學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5521BF" w:rsidRDefault="00C126F9" w:rsidP="007F1347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5521BF" w:rsidRDefault="00C126F9" w:rsidP="007F1347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004DCB" w:rsidRDefault="00004DCB" w:rsidP="007F1347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993366"/>
                <w:sz w:val="22"/>
              </w:rPr>
            </w:pPr>
            <w:r w:rsidRPr="00004DCB">
              <w:rPr>
                <w:rFonts w:ascii="標楷體" w:eastAsia="標楷體" w:hint="eastAsia"/>
                <w:b/>
                <w:color w:val="993366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004DCB" w:rsidRDefault="00004DCB" w:rsidP="007F1347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993366"/>
                <w:sz w:val="22"/>
              </w:rPr>
            </w:pPr>
            <w:r w:rsidRPr="00004DCB">
              <w:rPr>
                <w:rFonts w:ascii="標楷體" w:eastAsia="標楷體" w:hint="eastAsia"/>
                <w:b/>
                <w:color w:val="993366"/>
                <w:sz w:val="22"/>
              </w:rPr>
              <w:t>3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C126F9" w:rsidRDefault="00C126F9">
            <w:pPr>
              <w:spacing w:line="240" w:lineRule="auto"/>
              <w:rPr>
                <w:rFonts w:ascii="標楷體" w:eastAsia="標楷體"/>
                <w:sz w:val="22"/>
              </w:rPr>
            </w:pPr>
          </w:p>
        </w:tc>
      </w:tr>
      <w:tr w:rsidR="003C6427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3C6427" w:rsidRDefault="003C6427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Pr="005521BF" w:rsidRDefault="003C6427" w:rsidP="00EF220A">
            <w:pPr>
              <w:spacing w:line="240" w:lineRule="auto"/>
              <w:rPr>
                <w:rFonts w:ascii="標楷體" w:eastAsia="標楷體" w:hint="eastAsia"/>
                <w:color w:val="000000"/>
                <w:sz w:val="22"/>
              </w:rPr>
            </w:pPr>
            <w:r w:rsidRPr="005521BF">
              <w:rPr>
                <w:rFonts w:ascii="標楷體" w:eastAsia="標楷體" w:hint="eastAsia"/>
                <w:color w:val="000000"/>
                <w:sz w:val="22"/>
              </w:rPr>
              <w:t xml:space="preserve">#財金資訊軟體應用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Pr="005521BF" w:rsidRDefault="003C6427" w:rsidP="00EF220A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Pr="005521BF" w:rsidRDefault="003C6427" w:rsidP="00EF220A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Pr="005521BF" w:rsidRDefault="003C6427" w:rsidP="00EF220A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 w:rsidRPr="005521BF">
              <w:rPr>
                <w:rFonts w:ascii="標楷體" w:eastAsia="標楷體" w:hint="eastAsia"/>
                <w:color w:val="000000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Pr="005521BF" w:rsidRDefault="003C6427" w:rsidP="00EF220A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 w:rsidRPr="005521BF">
              <w:rPr>
                <w:rFonts w:ascii="標楷體" w:eastAsia="標楷體" w:hint="eastAsia"/>
                <w:color w:val="000000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Pr="005521BF" w:rsidRDefault="003C6427" w:rsidP="007F1347">
            <w:pPr>
              <w:spacing w:line="240" w:lineRule="auto"/>
              <w:rPr>
                <w:rFonts w:ascii="標楷體" w:eastAsia="標楷體" w:hint="eastAsia"/>
                <w:color w:val="000000"/>
                <w:sz w:val="22"/>
              </w:rPr>
            </w:pPr>
            <w:r w:rsidRPr="005521BF">
              <w:rPr>
                <w:rFonts w:ascii="標楷體" w:eastAsia="標楷體" w:hint="eastAsia"/>
                <w:color w:val="000000"/>
                <w:sz w:val="22"/>
              </w:rPr>
              <w:t>投資概論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Pr="005521BF" w:rsidRDefault="003C6427" w:rsidP="007F1347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Pr="005521BF" w:rsidRDefault="003C6427" w:rsidP="007F1347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Pr="00E86EA9" w:rsidRDefault="003C6427" w:rsidP="00FC4B22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highlight w:val="yellow"/>
              </w:rPr>
            </w:pPr>
            <w:r w:rsidRPr="00E86EA9">
              <w:rPr>
                <w:rFonts w:ascii="標楷體" w:eastAsia="標楷體" w:hint="eastAsia"/>
                <w:sz w:val="2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Pr="00E86EA9" w:rsidRDefault="003C6427" w:rsidP="00FC4B22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highlight w:val="yellow"/>
              </w:rPr>
            </w:pPr>
            <w:r w:rsidRPr="00E86EA9">
              <w:rPr>
                <w:rFonts w:ascii="標楷體" w:eastAsia="標楷體" w:hint="eastAsia"/>
                <w:sz w:val="22"/>
                <w:highlight w:val="yellow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C6427" w:rsidRDefault="003C6427">
            <w:pPr>
              <w:spacing w:line="240" w:lineRule="auto"/>
              <w:rPr>
                <w:rFonts w:ascii="標楷體" w:eastAsia="標楷體"/>
                <w:sz w:val="22"/>
              </w:rPr>
            </w:pPr>
          </w:p>
        </w:tc>
      </w:tr>
      <w:tr w:rsidR="003C6427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3C6427" w:rsidRDefault="003C6427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Pr="005521BF" w:rsidRDefault="003C6427" w:rsidP="008033A0">
            <w:pPr>
              <w:spacing w:line="240" w:lineRule="auto"/>
              <w:rPr>
                <w:rFonts w:ascii="標楷體" w:eastAsia="標楷體" w:hint="eastAsia"/>
                <w:color w:val="000000"/>
                <w:sz w:val="22"/>
              </w:rPr>
            </w:pPr>
            <w:r w:rsidRPr="005521BF">
              <w:rPr>
                <w:rFonts w:ascii="標楷體" w:eastAsia="標楷體" w:hint="eastAsia"/>
                <w:b/>
                <w:color w:val="000000"/>
                <w:sz w:val="22"/>
              </w:rPr>
              <w:t>經濟分析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Pr="005521BF" w:rsidRDefault="003C6427" w:rsidP="008033A0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Pr="005521BF" w:rsidRDefault="003C6427" w:rsidP="008033A0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Pr="005521BF" w:rsidRDefault="003C6427" w:rsidP="008033A0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 w:rsidRPr="005521BF">
              <w:rPr>
                <w:rFonts w:ascii="標楷體" w:eastAsia="標楷體" w:hint="eastAsia"/>
                <w:color w:val="000000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Pr="005521BF" w:rsidRDefault="003C6427" w:rsidP="008033A0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 w:rsidRPr="005521BF">
              <w:rPr>
                <w:rFonts w:ascii="標楷體" w:eastAsia="標楷體" w:hint="eastAsia"/>
                <w:color w:val="000000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Pr="00E86EA9" w:rsidRDefault="003C6427" w:rsidP="009170F2">
            <w:pPr>
              <w:spacing w:line="240" w:lineRule="auto"/>
              <w:rPr>
                <w:rFonts w:ascii="標楷體" w:eastAsia="標楷體" w:hint="eastAsia"/>
                <w:color w:val="000000"/>
                <w:sz w:val="22"/>
                <w:highlight w:val="yellow"/>
              </w:rPr>
            </w:pPr>
            <w:r w:rsidRPr="00E86EA9">
              <w:rPr>
                <w:rFonts w:ascii="標楷體" w:eastAsia="標楷體" w:hint="eastAsia"/>
                <w:color w:val="000000"/>
                <w:sz w:val="22"/>
                <w:highlight w:val="yellow"/>
              </w:rPr>
              <w:t>貨幣銀行學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Pr="00E86EA9" w:rsidRDefault="003C6427" w:rsidP="00FC4B22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highlight w:val="yellow"/>
              </w:rPr>
            </w:pPr>
            <w:r w:rsidRPr="00E86EA9">
              <w:rPr>
                <w:rFonts w:ascii="標楷體" w:eastAsia="標楷體" w:hint="eastAsia"/>
                <w:sz w:val="2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Pr="00E86EA9" w:rsidRDefault="003C6427" w:rsidP="00FC4B22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highlight w:val="yellow"/>
              </w:rPr>
            </w:pPr>
            <w:r w:rsidRPr="00E86EA9">
              <w:rPr>
                <w:rFonts w:ascii="標楷體" w:eastAsia="標楷體" w:hint="eastAsia"/>
                <w:sz w:val="2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Pr="005521BF" w:rsidRDefault="003C6427" w:rsidP="009170F2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427" w:rsidRPr="005521BF" w:rsidRDefault="003C6427" w:rsidP="009170F2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C6427" w:rsidRDefault="003C6427">
            <w:pPr>
              <w:spacing w:line="240" w:lineRule="auto"/>
              <w:rPr>
                <w:rFonts w:ascii="標楷體" w:eastAsia="標楷體"/>
                <w:sz w:val="22"/>
              </w:rPr>
            </w:pPr>
          </w:p>
        </w:tc>
      </w:tr>
      <w:tr w:rsidR="00737465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737465" w:rsidRDefault="00737465" w:rsidP="00FD47A8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7465" w:rsidRDefault="00737465" w:rsidP="008033A0">
            <w:pPr>
              <w:spacing w:line="240" w:lineRule="auto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7465" w:rsidRDefault="00737465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7465" w:rsidRDefault="00737465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7465" w:rsidRPr="00244F63" w:rsidRDefault="00737465" w:rsidP="009170F2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008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7465" w:rsidRPr="00244F63" w:rsidRDefault="00737465" w:rsidP="009170F2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008000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7465" w:rsidRDefault="00737465" w:rsidP="00D4564C">
            <w:pPr>
              <w:spacing w:line="240" w:lineRule="auto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7465" w:rsidRDefault="00737465" w:rsidP="00D4564C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7465" w:rsidRDefault="00737465" w:rsidP="00D4564C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7465" w:rsidRDefault="00737465" w:rsidP="00D4564C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7465" w:rsidRDefault="00737465" w:rsidP="00D4564C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737465" w:rsidRDefault="00737465">
            <w:pPr>
              <w:spacing w:line="240" w:lineRule="auto"/>
              <w:rPr>
                <w:rFonts w:ascii="標楷體" w:eastAsia="標楷體"/>
                <w:sz w:val="22"/>
              </w:rPr>
            </w:pPr>
          </w:p>
        </w:tc>
      </w:tr>
      <w:tr w:rsidR="00E40883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E40883" w:rsidRDefault="00E40883" w:rsidP="00FD47A8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0883" w:rsidRPr="002B13C4" w:rsidRDefault="00E40883" w:rsidP="00FE46EA">
            <w:pPr>
              <w:spacing w:line="240" w:lineRule="auto"/>
              <w:rPr>
                <w:rFonts w:ascii="標楷體" w:eastAsia="標楷體"/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0883" w:rsidRPr="008C5064" w:rsidRDefault="00E40883" w:rsidP="00FE46EA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0883" w:rsidRPr="008C5064" w:rsidRDefault="00E40883" w:rsidP="00FE46EA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0883" w:rsidRPr="008C5064" w:rsidRDefault="00E40883" w:rsidP="00FE46EA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0883" w:rsidRPr="008C5064" w:rsidRDefault="00E40883" w:rsidP="00FE46EA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0883" w:rsidRPr="002B13C4" w:rsidRDefault="00E40883" w:rsidP="00FE46EA">
            <w:pPr>
              <w:spacing w:line="240" w:lineRule="auto"/>
              <w:rPr>
                <w:rFonts w:ascii="標楷體" w:eastAsia="標楷體" w:hint="eastAsia"/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0883" w:rsidRPr="00BA7674" w:rsidRDefault="00E40883" w:rsidP="00FE46EA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0883" w:rsidRPr="00BA7674" w:rsidRDefault="00E40883" w:rsidP="00FE46EA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0883" w:rsidRPr="00BA7674" w:rsidRDefault="00E40883" w:rsidP="00FE46EA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0883" w:rsidRPr="00BA7674" w:rsidRDefault="00E40883" w:rsidP="00FE46EA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E40883" w:rsidRDefault="00E40883">
            <w:pPr>
              <w:spacing w:line="240" w:lineRule="auto"/>
              <w:rPr>
                <w:rFonts w:ascii="標楷體" w:eastAsia="標楷體"/>
                <w:sz w:val="22"/>
              </w:rPr>
            </w:pPr>
          </w:p>
        </w:tc>
      </w:tr>
      <w:tr w:rsidR="00E40883" w:rsidTr="00E40883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  <w:trHeight w:val="429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E40883" w:rsidRDefault="00E40883" w:rsidP="00FD47A8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0883" w:rsidRPr="002B13C4" w:rsidRDefault="00E40883" w:rsidP="00FE46EA">
            <w:pPr>
              <w:spacing w:line="240" w:lineRule="auto"/>
              <w:rPr>
                <w:rFonts w:ascii="標楷體" w:eastAsia="標楷體" w:hint="eastAsia"/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0883" w:rsidRPr="008C5064" w:rsidRDefault="00E40883" w:rsidP="00FE46EA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0883" w:rsidRPr="008C5064" w:rsidRDefault="00E40883" w:rsidP="00FE46EA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0883" w:rsidRPr="008C5064" w:rsidRDefault="00E40883" w:rsidP="00FE46EA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0883" w:rsidRPr="008C5064" w:rsidRDefault="00E40883" w:rsidP="00FE46EA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0883" w:rsidRPr="002B13C4" w:rsidRDefault="00E40883" w:rsidP="00FE46EA">
            <w:pPr>
              <w:spacing w:line="240" w:lineRule="auto"/>
              <w:rPr>
                <w:rFonts w:ascii="標楷體" w:eastAsia="標楷體" w:hint="eastAsia"/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0883" w:rsidRPr="00BA7674" w:rsidRDefault="00E40883" w:rsidP="00FE46EA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0883" w:rsidRPr="00BA7674" w:rsidRDefault="00E40883" w:rsidP="00FE46EA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0883" w:rsidRPr="00BA7674" w:rsidRDefault="00E40883" w:rsidP="00FE46EA">
            <w:pPr>
              <w:spacing w:line="240" w:lineRule="auto"/>
              <w:jc w:val="center"/>
              <w:rPr>
                <w:rFonts w:ascii="標楷體" w:eastAsia="標楷體"/>
                <w:color w:val="008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0883" w:rsidRPr="00BA7674" w:rsidRDefault="00E40883" w:rsidP="00FE46EA">
            <w:pPr>
              <w:spacing w:line="240" w:lineRule="auto"/>
              <w:jc w:val="center"/>
              <w:rPr>
                <w:rFonts w:ascii="標楷體" w:eastAsia="標楷體"/>
                <w:color w:val="008000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E40883" w:rsidRDefault="00E40883">
            <w:pPr>
              <w:spacing w:line="240" w:lineRule="auto"/>
              <w:rPr>
                <w:rFonts w:ascii="標楷體" w:eastAsia="標楷體"/>
                <w:sz w:val="22"/>
              </w:rPr>
            </w:pPr>
          </w:p>
        </w:tc>
      </w:tr>
      <w:tr w:rsidR="00683B77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83B77" w:rsidRDefault="00683B77" w:rsidP="00FD47A8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Pr="00244F63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Pr="00244F63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Pr="00244F63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Pr="00244F63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Pr="00E40883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Pr="00E40883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Pr="00E40883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Pr="00E40883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color w:val="FF0000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683B77" w:rsidRPr="00244F63" w:rsidRDefault="00683B77" w:rsidP="00244F63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</w:tr>
      <w:tr w:rsidR="00683B77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83B77" w:rsidRDefault="00683B77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Pr="00244F63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Pr="00244F63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Pr="00244F63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Pr="00244F63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Pr="00E40883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Pr="00E40883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Pr="00E40883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3B77" w:rsidRPr="00E40883" w:rsidRDefault="00683B77" w:rsidP="008033A0">
            <w:pPr>
              <w:spacing w:line="240" w:lineRule="auto"/>
              <w:jc w:val="center"/>
              <w:rPr>
                <w:rFonts w:ascii="標楷體" w:eastAsia="標楷體" w:hint="eastAsia"/>
                <w:color w:val="FF0000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683B77" w:rsidRPr="00244F63" w:rsidRDefault="00683B77" w:rsidP="00244F63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</w:tr>
      <w:tr w:rsidR="003C6427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3C6427" w:rsidRDefault="003C6427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6427" w:rsidRDefault="003C642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6427" w:rsidRPr="005521BF" w:rsidRDefault="003C6427" w:rsidP="00D4564C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FF0000"/>
                <w:sz w:val="22"/>
              </w:rPr>
            </w:pPr>
            <w:r w:rsidRPr="005521BF">
              <w:rPr>
                <w:rFonts w:ascii="標楷體" w:eastAsia="標楷體" w:hint="eastAsia"/>
                <w:b/>
                <w:color w:val="FF0000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6427" w:rsidRPr="005521BF" w:rsidRDefault="003C6427" w:rsidP="00D4564C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FF0000"/>
                <w:sz w:val="22"/>
              </w:rPr>
            </w:pPr>
            <w:r w:rsidRPr="005521BF">
              <w:rPr>
                <w:rFonts w:ascii="標楷體" w:eastAsia="標楷體" w:hint="eastAsia"/>
                <w:b/>
                <w:color w:val="FF0000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6427" w:rsidRPr="005521BF" w:rsidRDefault="003C6427" w:rsidP="00D4564C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 w:rsidRPr="005521BF">
              <w:rPr>
                <w:rFonts w:ascii="標楷體" w:eastAsia="標楷體" w:hint="eastAsia"/>
                <w:color w:val="000000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6427" w:rsidRPr="005521BF" w:rsidRDefault="003C6427" w:rsidP="00D4564C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 w:rsidRPr="005521BF">
              <w:rPr>
                <w:rFonts w:ascii="標楷體" w:eastAsia="標楷體" w:hint="eastAsia"/>
                <w:color w:val="000000"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6427" w:rsidRDefault="003C6427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小計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6427" w:rsidRPr="00004DCB" w:rsidRDefault="003C6427" w:rsidP="003C6427">
            <w:pPr>
              <w:spacing w:line="240" w:lineRule="auto"/>
              <w:ind w:firstLineChars="50" w:firstLine="110"/>
              <w:jc w:val="center"/>
              <w:rPr>
                <w:rFonts w:ascii="標楷體" w:eastAsia="標楷體" w:hint="eastAsia"/>
                <w:b/>
                <w:color w:val="993366"/>
                <w:sz w:val="22"/>
              </w:rPr>
            </w:pPr>
            <w:r>
              <w:rPr>
                <w:rFonts w:ascii="標楷體" w:eastAsia="標楷體" w:hint="eastAsia"/>
                <w:b/>
                <w:color w:val="993366"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6427" w:rsidRPr="00004DCB" w:rsidRDefault="003C6427" w:rsidP="003C6427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993366"/>
                <w:sz w:val="22"/>
              </w:rPr>
            </w:pPr>
            <w:r>
              <w:rPr>
                <w:rFonts w:ascii="標楷體" w:eastAsia="標楷體" w:hint="eastAsia"/>
                <w:b/>
                <w:color w:val="993366"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6427" w:rsidRPr="00004DCB" w:rsidRDefault="003C6427" w:rsidP="00FC4B22">
            <w:pPr>
              <w:spacing w:line="240" w:lineRule="auto"/>
              <w:ind w:firstLineChars="50" w:firstLine="110"/>
              <w:jc w:val="center"/>
              <w:rPr>
                <w:rFonts w:ascii="標楷體" w:eastAsia="標楷體" w:hint="eastAsia"/>
                <w:b/>
                <w:color w:val="993366"/>
                <w:sz w:val="22"/>
              </w:rPr>
            </w:pPr>
            <w:r>
              <w:rPr>
                <w:rFonts w:ascii="標楷體" w:eastAsia="標楷體" w:hint="eastAsia"/>
                <w:b/>
                <w:color w:val="993366"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6427" w:rsidRPr="00004DCB" w:rsidRDefault="003C6427" w:rsidP="00FC4B22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993366"/>
                <w:sz w:val="22"/>
              </w:rPr>
            </w:pPr>
            <w:r>
              <w:rPr>
                <w:rFonts w:ascii="標楷體" w:eastAsia="標楷體" w:hint="eastAsia"/>
                <w:b/>
                <w:color w:val="993366"/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3C6427" w:rsidRPr="00004DCB" w:rsidRDefault="003C6427" w:rsidP="00D4564C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993366"/>
                <w:sz w:val="22"/>
              </w:rPr>
            </w:pPr>
            <w:r w:rsidRPr="00004DCB">
              <w:rPr>
                <w:rFonts w:ascii="標楷體" w:eastAsia="標楷體" w:hint="eastAsia"/>
                <w:b/>
                <w:color w:val="993366"/>
                <w:sz w:val="22"/>
              </w:rPr>
              <w:t>2</w:t>
            </w:r>
            <w:r>
              <w:rPr>
                <w:rFonts w:ascii="標楷體" w:eastAsia="標楷體" w:hint="eastAsia"/>
                <w:b/>
                <w:color w:val="993366"/>
                <w:sz w:val="22"/>
              </w:rPr>
              <w:t>8</w:t>
            </w:r>
          </w:p>
        </w:tc>
      </w:tr>
      <w:tr w:rsidR="00C126F9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C126F9" w:rsidRDefault="00C126F9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26F9" w:rsidRDefault="00C126F9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必修合計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5521BF" w:rsidRDefault="00C126F9" w:rsidP="00D4564C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FF0000"/>
                <w:sz w:val="22"/>
              </w:rPr>
            </w:pPr>
            <w:r w:rsidRPr="005521BF">
              <w:rPr>
                <w:rFonts w:ascii="標楷體" w:eastAsia="標楷體" w:hint="eastAsia"/>
                <w:b/>
                <w:color w:val="FF000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5521BF" w:rsidRDefault="00C126F9" w:rsidP="00D4564C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FF0000"/>
                <w:sz w:val="22"/>
              </w:rPr>
            </w:pPr>
            <w:r w:rsidRPr="005521BF">
              <w:rPr>
                <w:rFonts w:ascii="標楷體" w:eastAsia="標楷體" w:hint="eastAsia"/>
                <w:b/>
                <w:color w:val="FF000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5521BF" w:rsidRDefault="002262D7" w:rsidP="00D4564C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 w:rsidRPr="005521BF">
              <w:rPr>
                <w:rFonts w:ascii="標楷體" w:eastAsia="標楷體" w:hint="eastAsia"/>
                <w:color w:val="00000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5521BF" w:rsidRDefault="002262D7" w:rsidP="00D4564C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 w:rsidRPr="005521BF">
              <w:rPr>
                <w:rFonts w:ascii="標楷體" w:eastAsia="標楷體" w:hint="eastAsia"/>
                <w:color w:val="000000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26F9" w:rsidRDefault="00C126F9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必修合計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004DCB" w:rsidRDefault="00C126F9" w:rsidP="007F1347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993366"/>
                <w:sz w:val="22"/>
              </w:rPr>
            </w:pPr>
            <w:r w:rsidRPr="00004DCB">
              <w:rPr>
                <w:rFonts w:ascii="標楷體" w:eastAsia="標楷體" w:hint="eastAsia"/>
                <w:b/>
                <w:color w:val="993366"/>
                <w:sz w:val="22"/>
              </w:rPr>
              <w:t>1</w:t>
            </w:r>
            <w:r w:rsidR="00004DCB" w:rsidRPr="00004DCB">
              <w:rPr>
                <w:rFonts w:ascii="標楷體" w:eastAsia="標楷體" w:hint="eastAsia"/>
                <w:b/>
                <w:color w:val="993366"/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004DCB" w:rsidRDefault="00C126F9" w:rsidP="007F1347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993366"/>
                <w:sz w:val="22"/>
              </w:rPr>
            </w:pPr>
            <w:r w:rsidRPr="00004DCB">
              <w:rPr>
                <w:rFonts w:ascii="標楷體" w:eastAsia="標楷體" w:hint="eastAsia"/>
                <w:b/>
                <w:color w:val="993366"/>
                <w:sz w:val="22"/>
              </w:rPr>
              <w:t>1</w:t>
            </w:r>
            <w:r w:rsidR="00004DCB" w:rsidRPr="00004DCB">
              <w:rPr>
                <w:rFonts w:ascii="標楷體" w:eastAsia="標楷體" w:hint="eastAsia"/>
                <w:b/>
                <w:color w:val="993366"/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004DCB" w:rsidRDefault="00C126F9" w:rsidP="007F1347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993366"/>
                <w:sz w:val="22"/>
              </w:rPr>
            </w:pPr>
            <w:r w:rsidRPr="00004DCB">
              <w:rPr>
                <w:rFonts w:ascii="標楷體" w:eastAsia="標楷體" w:hint="eastAsia"/>
                <w:b/>
                <w:color w:val="993366"/>
                <w:sz w:val="22"/>
              </w:rPr>
              <w:t>1</w:t>
            </w:r>
            <w:r w:rsidR="00004DCB" w:rsidRPr="00004DCB">
              <w:rPr>
                <w:rFonts w:ascii="標楷體" w:eastAsia="標楷體" w:hint="eastAsia"/>
                <w:b/>
                <w:color w:val="993366"/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6F9" w:rsidRPr="00004DCB" w:rsidRDefault="00C126F9" w:rsidP="007F1347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993366"/>
                <w:sz w:val="22"/>
              </w:rPr>
            </w:pPr>
            <w:r w:rsidRPr="00004DCB">
              <w:rPr>
                <w:rFonts w:ascii="標楷體" w:eastAsia="標楷體" w:hint="eastAsia"/>
                <w:b/>
                <w:color w:val="993366"/>
                <w:sz w:val="22"/>
              </w:rPr>
              <w:t>1</w:t>
            </w:r>
            <w:r w:rsidR="00004DCB" w:rsidRPr="00004DCB">
              <w:rPr>
                <w:rFonts w:ascii="標楷體" w:eastAsia="標楷體" w:hint="eastAsia"/>
                <w:b/>
                <w:color w:val="993366"/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C126F9" w:rsidRPr="00004DCB" w:rsidRDefault="00004DCB" w:rsidP="00D4564C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993366"/>
                <w:sz w:val="22"/>
              </w:rPr>
            </w:pPr>
            <w:r w:rsidRPr="00004DCB">
              <w:rPr>
                <w:rFonts w:ascii="標楷體" w:eastAsia="標楷體" w:hint="eastAsia"/>
                <w:b/>
                <w:color w:val="993366"/>
                <w:sz w:val="22"/>
              </w:rPr>
              <w:t>50</w:t>
            </w:r>
          </w:p>
        </w:tc>
      </w:tr>
      <w:tr w:rsidR="00EE1710" w:rsidTr="0096587B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  <w:trHeight w:val="288"/>
        </w:trPr>
        <w:tc>
          <w:tcPr>
            <w:tcW w:w="9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E1710" w:rsidRDefault="00EE1710" w:rsidP="00336DCA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專</w:t>
            </w:r>
          </w:p>
          <w:p w:rsidR="00EE1710" w:rsidRDefault="00EE1710" w:rsidP="00336DCA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  <w:p w:rsidR="00EE1710" w:rsidRDefault="00EE1710" w:rsidP="00336DCA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業</w:t>
            </w:r>
          </w:p>
          <w:p w:rsidR="00EE1710" w:rsidRDefault="00EE1710" w:rsidP="00336DCA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  <w:p w:rsidR="00EE1710" w:rsidRDefault="00EE1710" w:rsidP="00336DCA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選</w:t>
            </w:r>
          </w:p>
          <w:p w:rsidR="00EE1710" w:rsidRDefault="00EE1710" w:rsidP="00336DCA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  <w:p w:rsidR="00EE1710" w:rsidRDefault="00EE1710" w:rsidP="00336DCA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修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5E7924" w:rsidRDefault="00EE1710" w:rsidP="008033A0">
            <w:pPr>
              <w:rPr>
                <w:rFonts w:ascii="標楷體" w:eastAsia="標楷體" w:hAnsi="標楷體" w:cs="新細明體" w:hint="eastAsia"/>
                <w:b/>
                <w:color w:val="FF0000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  <w:t>職場實習(一)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710" w:rsidRPr="005E7924" w:rsidRDefault="00EE1710" w:rsidP="008033A0">
            <w:pPr>
              <w:spacing w:line="240" w:lineRule="auto"/>
              <w:jc w:val="center"/>
              <w:rPr>
                <w:rFonts w:ascii="標楷體" w:eastAsia="標楷體"/>
                <w:b/>
                <w:color w:val="FF0000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710" w:rsidRPr="005E7924" w:rsidRDefault="00EE1710" w:rsidP="008033A0">
            <w:pPr>
              <w:spacing w:line="240" w:lineRule="auto"/>
              <w:jc w:val="center"/>
              <w:rPr>
                <w:rFonts w:ascii="標楷體" w:eastAsia="標楷體"/>
                <w:b/>
                <w:color w:val="FF0000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710" w:rsidRPr="005E7924" w:rsidRDefault="00EE1710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710" w:rsidRPr="005E7924" w:rsidRDefault="00EE1710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356B58" w:rsidRDefault="00EE1710" w:rsidP="00FC4B22">
            <w:pPr>
              <w:rPr>
                <w:rFonts w:ascii="標楷體" w:eastAsia="標楷體" w:hAnsi="標楷體" w:cs="新細明體" w:hint="eastAsia"/>
                <w:sz w:val="22"/>
                <w:szCs w:val="22"/>
                <w:highlight w:val="yellow"/>
              </w:rPr>
            </w:pPr>
            <w:r w:rsidRPr="00356B58"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  <w:t>電子商務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710" w:rsidRPr="00356B58" w:rsidRDefault="00EE1710" w:rsidP="00FC4B22">
            <w:pPr>
              <w:spacing w:line="240" w:lineRule="auto"/>
              <w:jc w:val="center"/>
              <w:rPr>
                <w:rFonts w:ascii="標楷體" w:eastAsia="標楷體"/>
                <w:sz w:val="22"/>
                <w:szCs w:val="22"/>
                <w:highlight w:val="yellow"/>
              </w:rPr>
            </w:pPr>
            <w:r w:rsidRPr="00356B58">
              <w:rPr>
                <w:rFonts w:ascii="標楷體" w:eastAsia="標楷體" w:hint="eastAsia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710" w:rsidRPr="00356B58" w:rsidRDefault="00EE1710" w:rsidP="00FC4B22">
            <w:pPr>
              <w:spacing w:line="240" w:lineRule="auto"/>
              <w:jc w:val="center"/>
              <w:rPr>
                <w:rFonts w:ascii="標楷體" w:eastAsia="標楷體"/>
                <w:sz w:val="22"/>
                <w:szCs w:val="22"/>
                <w:highlight w:val="yellow"/>
              </w:rPr>
            </w:pPr>
            <w:r w:rsidRPr="00356B58">
              <w:rPr>
                <w:rFonts w:ascii="標楷體" w:eastAsia="標楷體" w:hint="eastAsia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710" w:rsidRPr="00356B58" w:rsidRDefault="00EE1710" w:rsidP="00FC4B22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  <w:highlight w:val="yellow"/>
              </w:rPr>
            </w:pPr>
            <w:r w:rsidRPr="00356B58">
              <w:rPr>
                <w:rFonts w:ascii="標楷體" w:eastAsia="標楷體" w:hint="eastAsia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710" w:rsidRPr="00356B58" w:rsidRDefault="00EE1710" w:rsidP="00FC4B22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  <w:highlight w:val="yellow"/>
              </w:rPr>
            </w:pPr>
            <w:r w:rsidRPr="00356B58">
              <w:rPr>
                <w:rFonts w:ascii="標楷體" w:eastAsia="標楷體" w:hint="eastAsia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E1710" w:rsidRPr="00164EB8" w:rsidRDefault="00EE1710">
            <w:pPr>
              <w:spacing w:line="240" w:lineRule="auto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EE1710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E1710" w:rsidRDefault="00EE1710" w:rsidP="00336DCA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5E7924" w:rsidRDefault="00EE1710" w:rsidP="008033A0">
            <w:pPr>
              <w:spacing w:line="240" w:lineRule="auto"/>
              <w:rPr>
                <w:rFonts w:ascii="標楷體" w:eastAsia="標楷體" w:hint="eastAsia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sz w:val="22"/>
                <w:szCs w:val="22"/>
                <w:highlight w:val="yellow"/>
              </w:rPr>
              <w:t>職場實習(二)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5E7924" w:rsidRDefault="00EE1710" w:rsidP="008033A0">
            <w:pPr>
              <w:spacing w:line="240" w:lineRule="auto"/>
              <w:jc w:val="center"/>
              <w:rPr>
                <w:rFonts w:ascii="標楷體" w:eastAsia="標楷體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5E7924" w:rsidRDefault="00EE1710" w:rsidP="008033A0">
            <w:pPr>
              <w:spacing w:line="240" w:lineRule="auto"/>
              <w:jc w:val="center"/>
              <w:rPr>
                <w:rFonts w:ascii="標楷體" w:eastAsia="標楷體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5E7924" w:rsidRDefault="00EE1710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5E7924" w:rsidRDefault="00EE1710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356B58" w:rsidRDefault="00EE1710" w:rsidP="00FC4B22">
            <w:pPr>
              <w:spacing w:line="240" w:lineRule="auto"/>
              <w:rPr>
                <w:rFonts w:ascii="標楷體" w:eastAsia="標楷體" w:hint="eastAsia"/>
                <w:sz w:val="22"/>
                <w:szCs w:val="22"/>
                <w:highlight w:val="yellow"/>
              </w:rPr>
            </w:pPr>
            <w:r>
              <w:rPr>
                <w:rFonts w:ascii="標楷體" w:eastAsia="標楷體" w:hint="eastAsia"/>
                <w:sz w:val="22"/>
                <w:szCs w:val="22"/>
                <w:highlight w:val="yellow"/>
              </w:rPr>
              <w:t>專案管理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356B58" w:rsidRDefault="00EE1710" w:rsidP="00FC4B22">
            <w:pPr>
              <w:spacing w:line="240" w:lineRule="auto"/>
              <w:jc w:val="center"/>
              <w:rPr>
                <w:rFonts w:ascii="標楷體" w:eastAsia="標楷體"/>
                <w:sz w:val="22"/>
                <w:szCs w:val="22"/>
                <w:highlight w:val="yellow"/>
              </w:rPr>
            </w:pPr>
            <w:r w:rsidRPr="00356B58">
              <w:rPr>
                <w:rFonts w:ascii="標楷體" w:eastAsia="標楷體" w:hint="eastAsia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356B58" w:rsidRDefault="00EE1710" w:rsidP="00FC4B22">
            <w:pPr>
              <w:spacing w:line="240" w:lineRule="auto"/>
              <w:jc w:val="center"/>
              <w:rPr>
                <w:rFonts w:ascii="標楷體" w:eastAsia="標楷體"/>
                <w:sz w:val="22"/>
                <w:szCs w:val="22"/>
                <w:highlight w:val="yellow"/>
              </w:rPr>
            </w:pPr>
            <w:r w:rsidRPr="00356B58">
              <w:rPr>
                <w:rFonts w:ascii="標楷體" w:eastAsia="標楷體" w:hint="eastAsia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356B58" w:rsidRDefault="00EE1710" w:rsidP="00FC4B22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  <w:highlight w:val="yellow"/>
              </w:rPr>
            </w:pPr>
            <w:r w:rsidRPr="00356B58">
              <w:rPr>
                <w:rFonts w:ascii="標楷體" w:eastAsia="標楷體" w:hint="eastAsia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356B58" w:rsidRDefault="00EE1710" w:rsidP="00FC4B22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  <w:highlight w:val="yellow"/>
              </w:rPr>
            </w:pPr>
            <w:r w:rsidRPr="00356B58">
              <w:rPr>
                <w:rFonts w:ascii="標楷體" w:eastAsia="標楷體" w:hint="eastAsia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E1710" w:rsidRPr="00164EB8" w:rsidRDefault="00EE1710">
            <w:pPr>
              <w:spacing w:line="240" w:lineRule="auto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734D7C" w:rsidTr="0096587B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734D7C" w:rsidRDefault="00734D7C" w:rsidP="00336DCA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D7C" w:rsidRPr="00164EB8" w:rsidRDefault="00734D7C" w:rsidP="008033A0">
            <w:pPr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專題實作(一)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D7C" w:rsidRPr="00164EB8" w:rsidRDefault="00734D7C" w:rsidP="008033A0">
            <w:pPr>
              <w:spacing w:line="240" w:lineRule="auto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D7C" w:rsidRPr="00164EB8" w:rsidRDefault="00734D7C" w:rsidP="008033A0">
            <w:pPr>
              <w:spacing w:line="240" w:lineRule="auto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D7C" w:rsidRPr="00164EB8" w:rsidRDefault="00734D7C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D7C" w:rsidRPr="00164EB8" w:rsidRDefault="00734D7C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D7C" w:rsidRPr="00164EB8" w:rsidRDefault="00734D7C" w:rsidP="00734D7C">
            <w:pPr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專題實作(三)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D7C" w:rsidRPr="00164EB8" w:rsidRDefault="00734D7C" w:rsidP="0096587B">
            <w:pPr>
              <w:spacing w:line="240" w:lineRule="auto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D7C" w:rsidRPr="00164EB8" w:rsidRDefault="00734D7C" w:rsidP="0096587B">
            <w:pPr>
              <w:spacing w:line="240" w:lineRule="auto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D7C" w:rsidRPr="00164EB8" w:rsidRDefault="00734D7C" w:rsidP="0096587B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D7C" w:rsidRPr="00164EB8" w:rsidRDefault="00734D7C" w:rsidP="0096587B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34D7C" w:rsidRPr="00164EB8" w:rsidRDefault="00734D7C">
            <w:pPr>
              <w:spacing w:line="240" w:lineRule="auto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734D7C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734D7C" w:rsidRDefault="00734D7C" w:rsidP="00336DCA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D7C" w:rsidRPr="00164EB8" w:rsidRDefault="00734D7C" w:rsidP="008033A0">
            <w:pPr>
              <w:spacing w:line="240" w:lineRule="auto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專題實作(二)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D7C" w:rsidRPr="00164EB8" w:rsidRDefault="00734D7C" w:rsidP="008033A0">
            <w:pPr>
              <w:spacing w:line="240" w:lineRule="auto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D7C" w:rsidRPr="00164EB8" w:rsidRDefault="00734D7C" w:rsidP="008033A0">
            <w:pPr>
              <w:spacing w:line="240" w:lineRule="auto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D7C" w:rsidRPr="00164EB8" w:rsidRDefault="00734D7C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D7C" w:rsidRPr="00164EB8" w:rsidRDefault="00734D7C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*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D7C" w:rsidRPr="00164EB8" w:rsidRDefault="00734D7C" w:rsidP="00734D7C">
            <w:pPr>
              <w:spacing w:line="240" w:lineRule="auto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專題實作(四)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D7C" w:rsidRPr="00164EB8" w:rsidRDefault="00734D7C" w:rsidP="0096587B">
            <w:pPr>
              <w:spacing w:line="240" w:lineRule="auto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D7C" w:rsidRPr="00164EB8" w:rsidRDefault="00734D7C" w:rsidP="0096587B">
            <w:pPr>
              <w:spacing w:line="240" w:lineRule="auto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D7C" w:rsidRPr="00164EB8" w:rsidRDefault="00734D7C" w:rsidP="0096587B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D7C" w:rsidRPr="00164EB8" w:rsidRDefault="00734D7C" w:rsidP="0096587B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34D7C" w:rsidRPr="00164EB8" w:rsidRDefault="00734D7C">
            <w:pPr>
              <w:spacing w:line="240" w:lineRule="auto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A13ED8" w:rsidTr="00305D3C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  <w:trHeight w:val="369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A13ED8" w:rsidRDefault="00A13ED8" w:rsidP="00353B1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A13ED8" w:rsidP="00752355">
            <w:pPr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color w:val="000000"/>
                <w:sz w:val="22"/>
                <w:szCs w:val="22"/>
              </w:rPr>
              <w:t>商事法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A13ED8" w:rsidP="00752355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A13ED8" w:rsidP="00752355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164EB8" w:rsidP="00752355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164EB8" w:rsidP="00752355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ED8" w:rsidRPr="00164EB8" w:rsidRDefault="00A13ED8" w:rsidP="008033A0">
            <w:pPr>
              <w:spacing w:line="240" w:lineRule="auto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輕鬆學管理</w:t>
            </w:r>
            <w:r w:rsidRPr="00164EB8">
              <w:rPr>
                <w:rFonts w:ascii="標楷體" w:eastAsia="標楷體"/>
                <w:sz w:val="22"/>
                <w:szCs w:val="22"/>
              </w:rPr>
              <w:t>—</w:t>
            </w:r>
            <w:r w:rsidRPr="00164EB8">
              <w:rPr>
                <w:rFonts w:ascii="標楷體" w:eastAsia="標楷體" w:hint="eastAsia"/>
                <w:sz w:val="22"/>
                <w:szCs w:val="22"/>
              </w:rPr>
              <w:t>遠距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ED8" w:rsidRPr="00164EB8" w:rsidRDefault="00A13ED8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ED8" w:rsidRPr="00164EB8" w:rsidRDefault="00A13ED8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164EB8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164EB8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13ED8" w:rsidRPr="00164EB8" w:rsidRDefault="00A13ED8">
            <w:pPr>
              <w:spacing w:line="240" w:lineRule="auto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A13ED8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A13ED8" w:rsidRDefault="00A13ED8" w:rsidP="00353B1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5E7924" w:rsidRDefault="00A13ED8" w:rsidP="00752355">
            <w:pPr>
              <w:spacing w:line="240" w:lineRule="auto"/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  <w:t>行銷個案研究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5E7924" w:rsidRDefault="00A13ED8" w:rsidP="00752355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5E7924" w:rsidRDefault="00A13ED8" w:rsidP="00752355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164EB8" w:rsidP="00752355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164EB8" w:rsidP="00752355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A13ED8" w:rsidP="008033A0">
            <w:pPr>
              <w:spacing w:line="220" w:lineRule="atLeast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說故事行銷--遠距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164EB8" w:rsidP="008033A0">
            <w:pPr>
              <w:spacing w:line="220" w:lineRule="atLeas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164EB8" w:rsidP="008033A0">
            <w:pPr>
              <w:spacing w:line="22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164EB8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A13ED8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A13ED8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13ED8" w:rsidRPr="00164EB8" w:rsidRDefault="00A13ED8">
            <w:pPr>
              <w:spacing w:line="240" w:lineRule="auto"/>
              <w:rPr>
                <w:rFonts w:ascii="標楷體" w:eastAsia="標楷體" w:hint="eastAsia"/>
                <w:sz w:val="22"/>
                <w:szCs w:val="22"/>
              </w:rPr>
            </w:pPr>
          </w:p>
        </w:tc>
      </w:tr>
      <w:tr w:rsidR="00A13ED8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A13ED8" w:rsidRDefault="00A13ED8" w:rsidP="00353B1B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A13ED8" w:rsidP="00752355">
            <w:pPr>
              <w:spacing w:line="220" w:lineRule="atLeast"/>
              <w:rPr>
                <w:rFonts w:ascii="標楷體" w:eastAsia="標楷體" w:hint="eastAsia"/>
                <w:sz w:val="22"/>
                <w:szCs w:val="22"/>
              </w:rPr>
            </w:pPr>
            <w:r w:rsidRPr="005E7924">
              <w:rPr>
                <w:rFonts w:ascii="標楷體" w:eastAsia="標楷體" w:hint="eastAsia"/>
                <w:sz w:val="22"/>
                <w:szCs w:val="22"/>
                <w:highlight w:val="yellow"/>
              </w:rPr>
              <w:t>風險管理概論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164EB8" w:rsidP="00752355">
            <w:pPr>
              <w:spacing w:line="220" w:lineRule="atLeas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164EB8" w:rsidP="00752355">
            <w:pPr>
              <w:spacing w:line="22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164EB8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5E7924" w:rsidRDefault="00A13ED8" w:rsidP="00752355">
            <w:pPr>
              <w:spacing w:line="220" w:lineRule="atLeast"/>
              <w:jc w:val="center"/>
              <w:rPr>
                <w:rFonts w:ascii="標楷體" w:eastAsia="標楷體" w:hint="eastAsia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5E7924" w:rsidRDefault="00A13ED8" w:rsidP="00752355">
            <w:pPr>
              <w:spacing w:line="220" w:lineRule="atLeast"/>
              <w:jc w:val="center"/>
              <w:rPr>
                <w:rFonts w:ascii="標楷體" w:eastAsia="標楷體" w:hint="eastAsia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A13ED8" w:rsidP="0096587B">
            <w:pPr>
              <w:spacing w:line="240" w:lineRule="auto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color w:val="000000"/>
                <w:sz w:val="22"/>
                <w:szCs w:val="22"/>
              </w:rPr>
              <w:t>國際財務管理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A13ED8" w:rsidP="0096587B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A13ED8" w:rsidP="0096587B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164EB8" w:rsidP="0096587B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164EB8" w:rsidP="0096587B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13ED8" w:rsidRPr="00164EB8" w:rsidRDefault="00A13ED8">
            <w:pPr>
              <w:spacing w:line="240" w:lineRule="auto"/>
              <w:rPr>
                <w:rFonts w:ascii="標楷體" w:eastAsia="標楷體" w:hint="eastAsia"/>
                <w:sz w:val="22"/>
                <w:szCs w:val="22"/>
              </w:rPr>
            </w:pPr>
          </w:p>
        </w:tc>
      </w:tr>
      <w:tr w:rsidR="00A13ED8" w:rsidTr="0096587B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A13ED8" w:rsidRDefault="00A13ED8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A13ED8" w:rsidP="00752355">
            <w:pPr>
              <w:spacing w:line="240" w:lineRule="auto"/>
              <w:rPr>
                <w:rFonts w:ascii="標楷體" w:eastAsia="標楷體" w:hint="eastAsia"/>
                <w:color w:val="FF0000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門市服務與管理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164EB8" w:rsidP="00752355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164EB8" w:rsidP="00752355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A13ED8" w:rsidP="00752355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A13ED8" w:rsidP="00752355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A13ED8" w:rsidP="0096587B">
            <w:pPr>
              <w:spacing w:line="240" w:lineRule="auto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color w:val="000000"/>
                <w:sz w:val="22"/>
                <w:szCs w:val="22"/>
              </w:rPr>
              <w:t>金融行銷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164EB8" w:rsidP="0096587B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164EB8" w:rsidP="0096587B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A13ED8" w:rsidP="0096587B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A13ED8" w:rsidP="0096587B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13ED8" w:rsidRPr="00164EB8" w:rsidRDefault="00A13ED8">
            <w:pPr>
              <w:spacing w:line="240" w:lineRule="auto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A13ED8" w:rsidTr="00164EB8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  <w:trHeight w:val="234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A13ED8" w:rsidRDefault="00A13ED8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5E7924" w:rsidRDefault="00A13ED8" w:rsidP="00752355">
            <w:pPr>
              <w:spacing w:line="240" w:lineRule="auto"/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  <w:t>會計學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5E7924" w:rsidRDefault="00A13ED8" w:rsidP="00752355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5E7924" w:rsidRDefault="00A13ED8" w:rsidP="00752355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5E7924" w:rsidRDefault="00A13ED8" w:rsidP="00752355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color w:val="0000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5E7924" w:rsidRDefault="00A13ED8" w:rsidP="00752355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color w:val="0000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A13ED8" w:rsidP="0096587B">
            <w:pPr>
              <w:spacing w:line="240" w:lineRule="auto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財務預測與分析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164EB8" w:rsidP="0096587B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164EB8" w:rsidP="0096587B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A13ED8" w:rsidP="0096587B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ED8" w:rsidRPr="00164EB8" w:rsidRDefault="00A13ED8" w:rsidP="0096587B">
            <w:pPr>
              <w:spacing w:line="240" w:lineRule="auto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13ED8" w:rsidRPr="00164EB8" w:rsidRDefault="00A13ED8">
            <w:pPr>
              <w:spacing w:line="240" w:lineRule="auto"/>
              <w:rPr>
                <w:rFonts w:ascii="標楷體" w:eastAsia="標楷體" w:hint="eastAsia"/>
                <w:sz w:val="22"/>
                <w:szCs w:val="22"/>
              </w:rPr>
            </w:pPr>
          </w:p>
        </w:tc>
      </w:tr>
      <w:tr w:rsidR="00164EB8" w:rsidTr="00164EB8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  <w:trHeight w:val="165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164EB8" w:rsidRDefault="00164EB8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EB8" w:rsidRPr="00164EB8" w:rsidRDefault="00164EB8" w:rsidP="00752355">
            <w:pPr>
              <w:spacing w:line="220" w:lineRule="atLeast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5E7924"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yellow"/>
              </w:rPr>
              <w:t>期貨與選擇權概論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EB8" w:rsidRPr="00164EB8" w:rsidRDefault="00164EB8" w:rsidP="00752355">
            <w:pPr>
              <w:spacing w:line="220" w:lineRule="atLeast"/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EB8" w:rsidRPr="00164EB8" w:rsidRDefault="00164EB8" w:rsidP="00752355">
            <w:pPr>
              <w:spacing w:line="220" w:lineRule="atLeast"/>
              <w:jc w:val="center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164EB8"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EB8" w:rsidRPr="005E7924" w:rsidRDefault="00164EB8" w:rsidP="00752355">
            <w:pPr>
              <w:spacing w:line="220" w:lineRule="atLeast"/>
              <w:jc w:val="center"/>
              <w:rPr>
                <w:rFonts w:ascii="標楷體" w:eastAsia="標楷體" w:hint="eastAsia"/>
                <w:color w:val="000000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EB8" w:rsidRPr="005E7924" w:rsidRDefault="00164EB8" w:rsidP="00752355">
            <w:pPr>
              <w:spacing w:line="220" w:lineRule="atLeast"/>
              <w:jc w:val="center"/>
              <w:rPr>
                <w:rFonts w:ascii="標楷體" w:eastAsia="標楷體" w:hint="eastAsia"/>
                <w:color w:val="000000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B8" w:rsidRPr="001C2172" w:rsidRDefault="00164EB8">
            <w:pPr>
              <w:rPr>
                <w:rFonts w:ascii="標楷體" w:eastAsia="標楷體" w:hAnsi="標楷體" w:cs="新細明體"/>
                <w:b/>
                <w:color w:val="008000"/>
                <w:sz w:val="22"/>
                <w:szCs w:val="22"/>
              </w:rPr>
            </w:pPr>
            <w:r w:rsidRPr="001C2172">
              <w:rPr>
                <w:rFonts w:ascii="標楷體" w:eastAsia="標楷體" w:hAnsi="標楷體" w:hint="eastAsia"/>
                <w:b/>
                <w:color w:val="008000"/>
                <w:sz w:val="22"/>
                <w:szCs w:val="22"/>
              </w:rPr>
              <w:t>行為財務學概論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EB8" w:rsidRPr="001C2172" w:rsidRDefault="00164EB8" w:rsidP="009170F2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008000"/>
                <w:sz w:val="22"/>
                <w:szCs w:val="22"/>
              </w:rPr>
            </w:pPr>
            <w:r w:rsidRPr="001C2172">
              <w:rPr>
                <w:rFonts w:ascii="標楷體" w:eastAsia="標楷體" w:hint="eastAsia"/>
                <w:b/>
                <w:color w:val="008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EB8" w:rsidRPr="001C2172" w:rsidRDefault="00164EB8" w:rsidP="009170F2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008000"/>
                <w:sz w:val="22"/>
                <w:szCs w:val="22"/>
              </w:rPr>
            </w:pPr>
            <w:r w:rsidRPr="001C2172">
              <w:rPr>
                <w:rFonts w:ascii="標楷體" w:eastAsia="標楷體" w:hint="eastAsia"/>
                <w:b/>
                <w:color w:val="008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EB8" w:rsidRPr="001C2172" w:rsidRDefault="00164EB8" w:rsidP="009170F2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008000"/>
                <w:sz w:val="22"/>
                <w:szCs w:val="22"/>
              </w:rPr>
            </w:pPr>
            <w:r w:rsidRPr="001C2172">
              <w:rPr>
                <w:rFonts w:ascii="標楷體" w:eastAsia="標楷體" w:hint="eastAsia"/>
                <w:b/>
                <w:color w:val="008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EB8" w:rsidRPr="001C2172" w:rsidRDefault="00164EB8" w:rsidP="009170F2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008000"/>
                <w:sz w:val="22"/>
                <w:szCs w:val="22"/>
              </w:rPr>
            </w:pPr>
            <w:r w:rsidRPr="001C2172">
              <w:rPr>
                <w:rFonts w:ascii="標楷體" w:eastAsia="標楷體" w:hint="eastAsia"/>
                <w:b/>
                <w:color w:val="008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64EB8" w:rsidRPr="00164EB8" w:rsidRDefault="00164EB8">
            <w:pPr>
              <w:spacing w:line="240" w:lineRule="auto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164EB8" w:rsidTr="00164EB8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  <w:trHeight w:val="253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164EB8" w:rsidRDefault="00164EB8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EB8" w:rsidRPr="005E7924" w:rsidRDefault="00164EB8" w:rsidP="00752355">
            <w:pPr>
              <w:spacing w:line="240" w:lineRule="auto"/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  <w:t>金融商品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EB8" w:rsidRPr="005E7924" w:rsidRDefault="00164EB8" w:rsidP="00752355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EB8" w:rsidRPr="005E7924" w:rsidRDefault="00164EB8" w:rsidP="00752355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</w:pPr>
            <w:r w:rsidRPr="005E7924">
              <w:rPr>
                <w:rFonts w:ascii="標楷體" w:eastAsia="標楷體" w:hint="eastAsia"/>
                <w:b/>
                <w:color w:val="FF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EB8" w:rsidRPr="00164EB8" w:rsidRDefault="00164EB8" w:rsidP="00752355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EB8" w:rsidRPr="00164EB8" w:rsidRDefault="00164EB8" w:rsidP="00752355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164EB8">
              <w:rPr>
                <w:rFonts w:ascii="標楷體" w:eastAsia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B8" w:rsidRPr="001C2172" w:rsidRDefault="00164EB8">
            <w:pPr>
              <w:rPr>
                <w:rFonts w:ascii="標楷體" w:eastAsia="標楷體" w:hAnsi="標楷體"/>
                <w:b/>
                <w:color w:val="008000"/>
                <w:sz w:val="22"/>
                <w:szCs w:val="22"/>
              </w:rPr>
            </w:pPr>
            <w:r w:rsidRPr="001C2172">
              <w:rPr>
                <w:rFonts w:ascii="標楷體" w:eastAsia="標楷體" w:hAnsi="標楷體" w:hint="eastAsia"/>
                <w:b/>
                <w:color w:val="008000"/>
                <w:sz w:val="22"/>
                <w:szCs w:val="22"/>
              </w:rPr>
              <w:t>行銷心理學概論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EB8" w:rsidRPr="001C2172" w:rsidRDefault="00164EB8" w:rsidP="008033A0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008000"/>
                <w:sz w:val="22"/>
                <w:szCs w:val="22"/>
              </w:rPr>
            </w:pPr>
            <w:r w:rsidRPr="001C2172">
              <w:rPr>
                <w:rFonts w:ascii="標楷體" w:eastAsia="標楷體" w:hint="eastAsia"/>
                <w:b/>
                <w:color w:val="008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EB8" w:rsidRPr="001C2172" w:rsidRDefault="00164EB8" w:rsidP="008033A0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008000"/>
                <w:sz w:val="22"/>
                <w:szCs w:val="22"/>
              </w:rPr>
            </w:pPr>
            <w:r w:rsidRPr="001C2172">
              <w:rPr>
                <w:rFonts w:ascii="標楷體" w:eastAsia="標楷體" w:hint="eastAsia"/>
                <w:b/>
                <w:color w:val="008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EB8" w:rsidRPr="001C2172" w:rsidRDefault="00164EB8" w:rsidP="008033A0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008000"/>
                <w:sz w:val="22"/>
                <w:szCs w:val="22"/>
              </w:rPr>
            </w:pPr>
            <w:r w:rsidRPr="001C2172">
              <w:rPr>
                <w:rFonts w:ascii="標楷體" w:eastAsia="標楷體" w:hint="eastAsia"/>
                <w:b/>
                <w:color w:val="008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EB8" w:rsidRPr="001C2172" w:rsidRDefault="00164EB8" w:rsidP="008033A0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008000"/>
                <w:sz w:val="22"/>
                <w:szCs w:val="22"/>
              </w:rPr>
            </w:pPr>
            <w:r w:rsidRPr="001C2172">
              <w:rPr>
                <w:rFonts w:ascii="標楷體" w:eastAsia="標楷體" w:hint="eastAsia"/>
                <w:b/>
                <w:color w:val="008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64EB8" w:rsidRPr="00164EB8" w:rsidRDefault="00164EB8">
            <w:pPr>
              <w:spacing w:line="240" w:lineRule="auto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EE1710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EE1710" w:rsidRDefault="00EE171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631F42" w:rsidRDefault="00EE1710" w:rsidP="009170F2">
            <w:pPr>
              <w:spacing w:line="240" w:lineRule="auto"/>
              <w:rPr>
                <w:rFonts w:ascii="標楷體" w:eastAsia="標楷體" w:hint="eastAsia"/>
                <w:b/>
                <w:color w:val="008000"/>
                <w:sz w:val="22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631F42" w:rsidRDefault="00EE1710" w:rsidP="009170F2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008000"/>
                <w:sz w:val="22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631F42" w:rsidRDefault="00EE1710" w:rsidP="009170F2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008000"/>
                <w:sz w:val="22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FA2387" w:rsidRDefault="00EE1710" w:rsidP="009170F2">
            <w:pPr>
              <w:spacing w:line="240" w:lineRule="auto"/>
              <w:jc w:val="center"/>
              <w:rPr>
                <w:rFonts w:ascii="標楷體" w:eastAsia="標楷體" w:hint="eastAsia"/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FA2387" w:rsidRDefault="00EE1710" w:rsidP="009170F2">
            <w:pPr>
              <w:spacing w:line="240" w:lineRule="auto"/>
              <w:jc w:val="center"/>
              <w:rPr>
                <w:rFonts w:ascii="標楷體" w:eastAsia="標楷體" w:hint="eastAsia"/>
                <w:color w:val="FF0000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534A0E" w:rsidRDefault="00EE1710" w:rsidP="00FC4B22">
            <w:pPr>
              <w:spacing w:line="240" w:lineRule="auto"/>
              <w:rPr>
                <w:rFonts w:ascii="標楷體" w:eastAsia="標楷體" w:hint="eastAsia"/>
                <w:sz w:val="22"/>
                <w:szCs w:val="22"/>
              </w:rPr>
            </w:pPr>
            <w:r w:rsidRPr="00534A0E">
              <w:rPr>
                <w:rFonts w:ascii="標楷體" w:eastAsia="標楷體" w:hAnsi="標楷體" w:hint="eastAsia"/>
                <w:sz w:val="22"/>
                <w:szCs w:val="22"/>
              </w:rPr>
              <w:t>企業經營分析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D42727" w:rsidRDefault="00EE1710" w:rsidP="00FC4B22">
            <w:pPr>
              <w:jc w:val="center"/>
            </w:pPr>
            <w:r w:rsidRPr="00D42727"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D42727" w:rsidRDefault="00EE1710" w:rsidP="00FC4B22">
            <w:pPr>
              <w:jc w:val="center"/>
            </w:pPr>
            <w:r w:rsidRPr="00D42727"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D42727" w:rsidRDefault="00EE1710" w:rsidP="00FC4B22">
            <w:pPr>
              <w:jc w:val="center"/>
            </w:pPr>
            <w:r w:rsidRPr="00D42727"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Default="00EE1710" w:rsidP="00FC4B22">
            <w:pPr>
              <w:jc w:val="center"/>
            </w:pPr>
            <w:r w:rsidRPr="00D42727"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E1710" w:rsidRDefault="00EE1710">
            <w:pPr>
              <w:spacing w:line="240" w:lineRule="auto"/>
              <w:rPr>
                <w:rFonts w:ascii="標楷體" w:eastAsia="標楷體" w:hint="eastAsia"/>
                <w:sz w:val="22"/>
              </w:rPr>
            </w:pPr>
          </w:p>
        </w:tc>
      </w:tr>
      <w:tr w:rsidR="00EE1710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EE1710" w:rsidRDefault="00EE171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Default="00EE1710" w:rsidP="00815ADA">
            <w:pPr>
              <w:spacing w:line="240" w:lineRule="auto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244F63" w:rsidRDefault="00EE1710" w:rsidP="00815ADA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244F63" w:rsidRDefault="00EE1710" w:rsidP="00815ADA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244F63" w:rsidRDefault="00EE1710" w:rsidP="00815ADA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BA7674" w:rsidRDefault="00EE1710" w:rsidP="00815ADA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534A0E" w:rsidRDefault="00EE1710" w:rsidP="00FC4B22">
            <w:pPr>
              <w:spacing w:line="240" w:lineRule="auto"/>
              <w:rPr>
                <w:rFonts w:ascii="標楷體" w:eastAsia="標楷體" w:hint="eastAsia"/>
                <w:sz w:val="22"/>
                <w:szCs w:val="22"/>
              </w:rPr>
            </w:pPr>
            <w:r w:rsidRPr="00534A0E">
              <w:rPr>
                <w:rFonts w:ascii="標楷體" w:eastAsia="標楷體" w:hAnsi="標楷體" w:hint="eastAsia"/>
                <w:sz w:val="22"/>
                <w:szCs w:val="22"/>
              </w:rPr>
              <w:t>顧客關係管理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910B24" w:rsidRDefault="00EE1710" w:rsidP="00FC4B22">
            <w:pPr>
              <w:jc w:val="center"/>
            </w:pPr>
            <w:r w:rsidRPr="00910B24"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910B24" w:rsidRDefault="00EE1710" w:rsidP="00FC4B22">
            <w:pPr>
              <w:jc w:val="center"/>
            </w:pPr>
            <w:r w:rsidRPr="00910B24"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Pr="00910B24" w:rsidRDefault="00EE1710" w:rsidP="00FC4B22">
            <w:pPr>
              <w:jc w:val="center"/>
            </w:pPr>
            <w:r w:rsidRPr="00910B24"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710" w:rsidRDefault="00EE1710" w:rsidP="00FC4B22">
            <w:pPr>
              <w:jc w:val="center"/>
            </w:pPr>
            <w:r w:rsidRPr="00910B24"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E1710" w:rsidRPr="00305D3C" w:rsidRDefault="00EE1710" w:rsidP="00305D3C">
            <w:pPr>
              <w:spacing w:line="240" w:lineRule="auto"/>
              <w:jc w:val="center"/>
              <w:rPr>
                <w:rFonts w:ascii="標楷體" w:eastAsia="標楷體" w:hint="eastAsia"/>
                <w:color w:val="008000"/>
                <w:sz w:val="22"/>
              </w:rPr>
            </w:pPr>
          </w:p>
        </w:tc>
      </w:tr>
      <w:tr w:rsidR="00BA7674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BA7674" w:rsidRDefault="00BA7674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74" w:rsidRDefault="00BA7674">
            <w:pPr>
              <w:spacing w:line="240" w:lineRule="auto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建議選修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74" w:rsidRPr="005521BF" w:rsidRDefault="00BA7674" w:rsidP="00D4564C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FF0000"/>
                <w:sz w:val="22"/>
              </w:rPr>
            </w:pPr>
            <w:r w:rsidRPr="005521BF">
              <w:rPr>
                <w:rFonts w:ascii="標楷體" w:eastAsia="標楷體" w:hint="eastAsia"/>
                <w:b/>
                <w:color w:val="FF0000"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74" w:rsidRPr="005521BF" w:rsidRDefault="00BA7674" w:rsidP="00D4564C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FF0000"/>
                <w:sz w:val="22"/>
              </w:rPr>
            </w:pPr>
            <w:r w:rsidRPr="005521BF">
              <w:rPr>
                <w:rFonts w:ascii="標楷體" w:eastAsia="標楷體" w:hint="eastAsia"/>
                <w:b/>
                <w:color w:val="FF0000"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74" w:rsidRPr="005521BF" w:rsidRDefault="002262D7" w:rsidP="00D4564C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 w:rsidRPr="005521BF">
              <w:rPr>
                <w:rFonts w:ascii="標楷體" w:eastAsia="標楷體" w:hint="eastAsia"/>
                <w:color w:val="000000"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74" w:rsidRPr="005521BF" w:rsidRDefault="002262D7" w:rsidP="00D4564C">
            <w:pPr>
              <w:spacing w:line="240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 w:rsidRPr="005521BF">
              <w:rPr>
                <w:rFonts w:ascii="標楷體" w:eastAsia="標楷體" w:hint="eastAsia"/>
                <w:color w:val="000000"/>
                <w:sz w:val="22"/>
              </w:rPr>
              <w:t>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74" w:rsidRPr="005521BF" w:rsidRDefault="00BA7674" w:rsidP="008033A0">
            <w:pPr>
              <w:spacing w:line="240" w:lineRule="auto"/>
              <w:rPr>
                <w:rFonts w:ascii="標楷體" w:eastAsia="標楷體" w:hint="eastAsia"/>
                <w:color w:val="000000"/>
                <w:sz w:val="22"/>
              </w:rPr>
            </w:pPr>
            <w:r w:rsidRPr="005521BF">
              <w:rPr>
                <w:rFonts w:ascii="標楷體" w:eastAsia="標楷體" w:hint="eastAsia"/>
                <w:color w:val="000000"/>
                <w:sz w:val="22"/>
              </w:rPr>
              <w:t>建議選修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74" w:rsidRPr="00E86EA9" w:rsidRDefault="00004DCB" w:rsidP="00D4564C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993366"/>
                <w:sz w:val="22"/>
              </w:rPr>
            </w:pPr>
            <w:r w:rsidRPr="00E86EA9">
              <w:rPr>
                <w:rFonts w:ascii="標楷體" w:eastAsia="標楷體" w:hint="eastAsia"/>
                <w:b/>
                <w:color w:val="993366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74" w:rsidRPr="00E86EA9" w:rsidRDefault="00004DCB" w:rsidP="00D4564C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993366"/>
                <w:sz w:val="22"/>
              </w:rPr>
            </w:pPr>
            <w:r w:rsidRPr="00E86EA9">
              <w:rPr>
                <w:rFonts w:ascii="標楷體" w:eastAsia="標楷體" w:hint="eastAsia"/>
                <w:b/>
                <w:color w:val="993366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74" w:rsidRPr="00E86EA9" w:rsidRDefault="00004DCB" w:rsidP="00D4564C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993366"/>
                <w:sz w:val="22"/>
              </w:rPr>
            </w:pPr>
            <w:r w:rsidRPr="00E86EA9">
              <w:rPr>
                <w:rFonts w:ascii="標楷體" w:eastAsia="標楷體" w:hint="eastAsia"/>
                <w:b/>
                <w:color w:val="993366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674" w:rsidRPr="00E86EA9" w:rsidRDefault="00004DCB" w:rsidP="00D4564C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993366"/>
                <w:sz w:val="22"/>
              </w:rPr>
            </w:pPr>
            <w:r w:rsidRPr="00E86EA9">
              <w:rPr>
                <w:rFonts w:ascii="標楷體" w:eastAsia="標楷體" w:hint="eastAsia"/>
                <w:b/>
                <w:color w:val="993366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A7674" w:rsidRPr="00E86EA9" w:rsidRDefault="00110CF2" w:rsidP="00D4564C">
            <w:pPr>
              <w:spacing w:line="240" w:lineRule="auto"/>
              <w:jc w:val="center"/>
              <w:rPr>
                <w:rFonts w:ascii="標楷體" w:eastAsia="標楷體" w:hint="eastAsia"/>
                <w:b/>
                <w:color w:val="993366"/>
                <w:sz w:val="22"/>
              </w:rPr>
            </w:pPr>
            <w:r w:rsidRPr="00E86EA9">
              <w:rPr>
                <w:rFonts w:ascii="標楷體" w:eastAsia="標楷體" w:hint="eastAsia"/>
                <w:b/>
                <w:color w:val="993366"/>
                <w:sz w:val="22"/>
              </w:rPr>
              <w:t>3</w:t>
            </w:r>
            <w:r w:rsidR="00004DCB" w:rsidRPr="00E86EA9">
              <w:rPr>
                <w:rFonts w:ascii="標楷體" w:eastAsia="標楷體" w:hint="eastAsia"/>
                <w:b/>
                <w:color w:val="993366"/>
                <w:sz w:val="22"/>
              </w:rPr>
              <w:t>0</w:t>
            </w:r>
          </w:p>
        </w:tc>
      </w:tr>
      <w:tr w:rsidR="00734D7C" w:rsidTr="00683B77">
        <w:tblPrEx>
          <w:tblCellMar>
            <w:top w:w="0" w:type="dxa"/>
            <w:bottom w:w="0" w:type="dxa"/>
          </w:tblCellMar>
        </w:tblPrEx>
        <w:trPr>
          <w:gridAfter w:val="10"/>
          <w:wAfter w:w="5670" w:type="dxa"/>
        </w:trPr>
        <w:tc>
          <w:tcPr>
            <w:tcW w:w="908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734D7C" w:rsidRDefault="00734D7C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4D7C" w:rsidRDefault="00734D7C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各學期合計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4D7C" w:rsidRDefault="00734D7C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4D7C" w:rsidRDefault="00734D7C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4D7C" w:rsidRDefault="00734D7C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4D7C" w:rsidRDefault="00734D7C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4D7C" w:rsidRDefault="00734D7C" w:rsidP="008033A0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各學期合計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4D7C" w:rsidRDefault="00734D7C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4D7C" w:rsidRDefault="00734D7C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4D7C" w:rsidRDefault="00734D7C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4D7C" w:rsidRDefault="00734D7C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734D7C" w:rsidRDefault="00734D7C" w:rsidP="007E1BDB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80</w:t>
            </w:r>
          </w:p>
        </w:tc>
      </w:tr>
      <w:tr w:rsidR="00734D7C" w:rsidTr="001426A6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10831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D7C" w:rsidRPr="00DA37E6" w:rsidRDefault="00734D7C" w:rsidP="00FE4AF0">
            <w:pPr>
              <w:spacing w:line="240" w:lineRule="auto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2"/>
              </w:rPr>
              <w:t>備註︰</w:t>
            </w:r>
            <w:r w:rsidRPr="00DA37E6">
              <w:rPr>
                <w:rFonts w:ascii="標楷體" w:eastAsia="標楷體" w:hint="eastAsia"/>
                <w:sz w:val="20"/>
              </w:rPr>
              <w:t>1.</w:t>
            </w:r>
            <w:r w:rsidR="00AE05E3" w:rsidRPr="00DA37E6">
              <w:rPr>
                <w:rFonts w:ascii="標楷體" w:eastAsia="標楷體" w:hint="eastAsia"/>
                <w:sz w:val="20"/>
              </w:rPr>
              <w:t>「#」為需要電腦上機實習科目；「@」為專業證照輔導課程。</w:t>
            </w:r>
          </w:p>
          <w:p w:rsidR="00734D7C" w:rsidRPr="00DA37E6" w:rsidRDefault="00734D7C" w:rsidP="00DA37E6">
            <w:pPr>
              <w:spacing w:line="240" w:lineRule="auto"/>
              <w:ind w:firstLineChars="300" w:firstLine="600"/>
              <w:jc w:val="both"/>
              <w:rPr>
                <w:rFonts w:ascii="標楷體" w:eastAsia="標楷體" w:hint="eastAsia"/>
                <w:sz w:val="20"/>
              </w:rPr>
            </w:pPr>
            <w:r w:rsidRPr="00DA37E6">
              <w:rPr>
                <w:rFonts w:ascii="標楷體" w:eastAsia="標楷體" w:hint="eastAsia"/>
                <w:sz w:val="20"/>
              </w:rPr>
              <w:t>2.</w:t>
            </w:r>
            <w:r w:rsidR="00EC0C68" w:rsidRPr="00DA37E6">
              <w:rPr>
                <w:rFonts w:ascii="標楷體" w:eastAsia="標楷體" w:hint="eastAsia"/>
                <w:sz w:val="20"/>
              </w:rPr>
              <w:t>必修課，如無循序漸進、適性教學之課程．則可彈性調整開課學期。</w:t>
            </w:r>
          </w:p>
          <w:p w:rsidR="00734D7C" w:rsidRDefault="00734D7C" w:rsidP="00DA37E6">
            <w:pPr>
              <w:spacing w:line="240" w:lineRule="auto"/>
              <w:ind w:firstLineChars="300" w:firstLine="600"/>
              <w:rPr>
                <w:rFonts w:ascii="標楷體" w:eastAsia="標楷體"/>
                <w:sz w:val="22"/>
              </w:rPr>
            </w:pPr>
            <w:r w:rsidRPr="00DA37E6">
              <w:rPr>
                <w:rFonts w:ascii="標楷體" w:eastAsia="標楷體" w:hint="eastAsia"/>
                <w:sz w:val="20"/>
              </w:rPr>
              <w:t>3.</w:t>
            </w:r>
            <w:r w:rsidR="001426A6" w:rsidRPr="00DA37E6">
              <w:rPr>
                <w:rFonts w:ascii="標楷體" w:eastAsia="標楷體" w:hint="eastAsia"/>
                <w:sz w:val="20"/>
              </w:rPr>
              <w:t>本系學生選修外系課程將予承認為本系選修學分，全部總計不超過10學分(含本校所認可之外校課程、校選修科目)為原則。</w:t>
            </w:r>
          </w:p>
        </w:tc>
        <w:tc>
          <w:tcPr>
            <w:tcW w:w="567" w:type="dxa"/>
          </w:tcPr>
          <w:p w:rsidR="00734D7C" w:rsidRDefault="00734D7C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/>
              </w:rPr>
            </w:pPr>
          </w:p>
        </w:tc>
        <w:tc>
          <w:tcPr>
            <w:tcW w:w="567" w:type="dxa"/>
          </w:tcPr>
          <w:p w:rsidR="00734D7C" w:rsidRDefault="00734D7C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/>
              </w:rPr>
            </w:pPr>
          </w:p>
        </w:tc>
        <w:tc>
          <w:tcPr>
            <w:tcW w:w="567" w:type="dxa"/>
          </w:tcPr>
          <w:p w:rsidR="00734D7C" w:rsidRDefault="00734D7C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/>
              </w:rPr>
            </w:pPr>
          </w:p>
        </w:tc>
        <w:tc>
          <w:tcPr>
            <w:tcW w:w="567" w:type="dxa"/>
          </w:tcPr>
          <w:p w:rsidR="00734D7C" w:rsidRDefault="00734D7C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/>
              </w:rPr>
            </w:pPr>
          </w:p>
        </w:tc>
        <w:tc>
          <w:tcPr>
            <w:tcW w:w="567" w:type="dxa"/>
          </w:tcPr>
          <w:p w:rsidR="00734D7C" w:rsidRDefault="00734D7C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/>
              </w:rPr>
            </w:pPr>
          </w:p>
        </w:tc>
        <w:tc>
          <w:tcPr>
            <w:tcW w:w="567" w:type="dxa"/>
          </w:tcPr>
          <w:p w:rsidR="00734D7C" w:rsidRDefault="00734D7C" w:rsidP="008033A0">
            <w:pPr>
              <w:spacing w:line="240" w:lineRule="auto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建議選修</w:t>
            </w:r>
          </w:p>
        </w:tc>
        <w:tc>
          <w:tcPr>
            <w:tcW w:w="567" w:type="dxa"/>
          </w:tcPr>
          <w:p w:rsidR="00734D7C" w:rsidRDefault="00734D7C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6</w:t>
            </w:r>
          </w:p>
        </w:tc>
        <w:tc>
          <w:tcPr>
            <w:tcW w:w="567" w:type="dxa"/>
          </w:tcPr>
          <w:p w:rsidR="00734D7C" w:rsidRDefault="00734D7C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6</w:t>
            </w:r>
          </w:p>
        </w:tc>
        <w:tc>
          <w:tcPr>
            <w:tcW w:w="567" w:type="dxa"/>
          </w:tcPr>
          <w:p w:rsidR="00734D7C" w:rsidRDefault="00734D7C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6</w:t>
            </w:r>
          </w:p>
        </w:tc>
        <w:tc>
          <w:tcPr>
            <w:tcW w:w="567" w:type="dxa"/>
          </w:tcPr>
          <w:p w:rsidR="00734D7C" w:rsidRDefault="00734D7C" w:rsidP="008033A0">
            <w:pPr>
              <w:spacing w:line="240" w:lineRule="auto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6</w:t>
            </w:r>
          </w:p>
        </w:tc>
      </w:tr>
    </w:tbl>
    <w:p w:rsidR="006F4D85" w:rsidRDefault="006F4D85">
      <w:pPr>
        <w:rPr>
          <w:rFonts w:ascii="標楷體" w:eastAsia="標楷體"/>
        </w:rPr>
      </w:pPr>
    </w:p>
    <w:sectPr w:rsidR="006F4D85" w:rsidSect="00751AC9">
      <w:pgSz w:w="11907" w:h="16840" w:code="9"/>
      <w:pgMar w:top="567" w:right="567" w:bottom="454" w:left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FD" w:rsidRDefault="009519FD" w:rsidP="00BC24C1">
      <w:pPr>
        <w:spacing w:line="240" w:lineRule="auto"/>
      </w:pPr>
      <w:r>
        <w:separator/>
      </w:r>
    </w:p>
  </w:endnote>
  <w:endnote w:type="continuationSeparator" w:id="0">
    <w:p w:rsidR="009519FD" w:rsidRDefault="009519FD" w:rsidP="00BC2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FD" w:rsidRDefault="009519FD" w:rsidP="00BC24C1">
      <w:pPr>
        <w:spacing w:line="240" w:lineRule="auto"/>
      </w:pPr>
      <w:r>
        <w:separator/>
      </w:r>
    </w:p>
  </w:footnote>
  <w:footnote w:type="continuationSeparator" w:id="0">
    <w:p w:rsidR="009519FD" w:rsidRDefault="009519FD" w:rsidP="00BC24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日銀保科89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F4D85"/>
    <w:rsid w:val="00004DCB"/>
    <w:rsid w:val="00013297"/>
    <w:rsid w:val="000569DC"/>
    <w:rsid w:val="000B45A7"/>
    <w:rsid w:val="000D1CFB"/>
    <w:rsid w:val="000D54A3"/>
    <w:rsid w:val="000D5903"/>
    <w:rsid w:val="000D5F9C"/>
    <w:rsid w:val="000E0481"/>
    <w:rsid w:val="00110CF2"/>
    <w:rsid w:val="0012614E"/>
    <w:rsid w:val="001270CE"/>
    <w:rsid w:val="001306FB"/>
    <w:rsid w:val="001426A6"/>
    <w:rsid w:val="00153F59"/>
    <w:rsid w:val="00157847"/>
    <w:rsid w:val="00164EB8"/>
    <w:rsid w:val="00177BD0"/>
    <w:rsid w:val="0018258A"/>
    <w:rsid w:val="00183BC4"/>
    <w:rsid w:val="00195E07"/>
    <w:rsid w:val="00195E4C"/>
    <w:rsid w:val="001C2172"/>
    <w:rsid w:val="001E2F42"/>
    <w:rsid w:val="002012EB"/>
    <w:rsid w:val="002262D7"/>
    <w:rsid w:val="00244F63"/>
    <w:rsid w:val="002571AC"/>
    <w:rsid w:val="00276CE6"/>
    <w:rsid w:val="00284A17"/>
    <w:rsid w:val="0028734A"/>
    <w:rsid w:val="002A3BBD"/>
    <w:rsid w:val="002B0D0A"/>
    <w:rsid w:val="002B13C4"/>
    <w:rsid w:val="002C2E0D"/>
    <w:rsid w:val="002D63BD"/>
    <w:rsid w:val="00305D3C"/>
    <w:rsid w:val="003103FA"/>
    <w:rsid w:val="00312462"/>
    <w:rsid w:val="0031777A"/>
    <w:rsid w:val="00336DCA"/>
    <w:rsid w:val="00347F09"/>
    <w:rsid w:val="00352EB6"/>
    <w:rsid w:val="00353B1B"/>
    <w:rsid w:val="003546B7"/>
    <w:rsid w:val="00356281"/>
    <w:rsid w:val="00370AAE"/>
    <w:rsid w:val="00376B00"/>
    <w:rsid w:val="0039128E"/>
    <w:rsid w:val="003B1C0D"/>
    <w:rsid w:val="003B3C3D"/>
    <w:rsid w:val="003C5B48"/>
    <w:rsid w:val="003C6427"/>
    <w:rsid w:val="003C7627"/>
    <w:rsid w:val="003E1B4A"/>
    <w:rsid w:val="00417302"/>
    <w:rsid w:val="00425CFB"/>
    <w:rsid w:val="004279D9"/>
    <w:rsid w:val="00436BDF"/>
    <w:rsid w:val="004629C7"/>
    <w:rsid w:val="00465393"/>
    <w:rsid w:val="0048786E"/>
    <w:rsid w:val="00493EBA"/>
    <w:rsid w:val="00494822"/>
    <w:rsid w:val="004A29A7"/>
    <w:rsid w:val="004A2DCA"/>
    <w:rsid w:val="004A7AB7"/>
    <w:rsid w:val="004B3353"/>
    <w:rsid w:val="004B5EF0"/>
    <w:rsid w:val="004C0D64"/>
    <w:rsid w:val="004C69ED"/>
    <w:rsid w:val="004D4E11"/>
    <w:rsid w:val="004D7E28"/>
    <w:rsid w:val="005031E1"/>
    <w:rsid w:val="00505E54"/>
    <w:rsid w:val="005211B4"/>
    <w:rsid w:val="00524BD1"/>
    <w:rsid w:val="0054657D"/>
    <w:rsid w:val="0054703D"/>
    <w:rsid w:val="005521BF"/>
    <w:rsid w:val="005530C8"/>
    <w:rsid w:val="00572280"/>
    <w:rsid w:val="0058260B"/>
    <w:rsid w:val="005C6395"/>
    <w:rsid w:val="005E7924"/>
    <w:rsid w:val="005F49CF"/>
    <w:rsid w:val="00612E9D"/>
    <w:rsid w:val="00656844"/>
    <w:rsid w:val="00670D08"/>
    <w:rsid w:val="00683B77"/>
    <w:rsid w:val="00697B4E"/>
    <w:rsid w:val="006A16C6"/>
    <w:rsid w:val="006A3332"/>
    <w:rsid w:val="006E3965"/>
    <w:rsid w:val="006F4D85"/>
    <w:rsid w:val="00701466"/>
    <w:rsid w:val="0070757F"/>
    <w:rsid w:val="007143AD"/>
    <w:rsid w:val="00734D7C"/>
    <w:rsid w:val="00737465"/>
    <w:rsid w:val="00751AC9"/>
    <w:rsid w:val="00752355"/>
    <w:rsid w:val="007859B4"/>
    <w:rsid w:val="007876E0"/>
    <w:rsid w:val="007A688F"/>
    <w:rsid w:val="007E1BDB"/>
    <w:rsid w:val="007E1E22"/>
    <w:rsid w:val="007F1347"/>
    <w:rsid w:val="007F7667"/>
    <w:rsid w:val="008033A0"/>
    <w:rsid w:val="008035E3"/>
    <w:rsid w:val="00815ADA"/>
    <w:rsid w:val="008172BB"/>
    <w:rsid w:val="00843DA9"/>
    <w:rsid w:val="008525C6"/>
    <w:rsid w:val="0085612B"/>
    <w:rsid w:val="00882712"/>
    <w:rsid w:val="008A42BB"/>
    <w:rsid w:val="008A4A93"/>
    <w:rsid w:val="008A4D27"/>
    <w:rsid w:val="008A7F87"/>
    <w:rsid w:val="008B3060"/>
    <w:rsid w:val="008C4C67"/>
    <w:rsid w:val="008C5064"/>
    <w:rsid w:val="00906136"/>
    <w:rsid w:val="009170F2"/>
    <w:rsid w:val="00921932"/>
    <w:rsid w:val="009360AA"/>
    <w:rsid w:val="009519FD"/>
    <w:rsid w:val="00952280"/>
    <w:rsid w:val="00961405"/>
    <w:rsid w:val="00961D87"/>
    <w:rsid w:val="00963A88"/>
    <w:rsid w:val="0096587B"/>
    <w:rsid w:val="00981D04"/>
    <w:rsid w:val="009A4460"/>
    <w:rsid w:val="009B3C3A"/>
    <w:rsid w:val="009D07E0"/>
    <w:rsid w:val="009D1146"/>
    <w:rsid w:val="00A13ED8"/>
    <w:rsid w:val="00A145E5"/>
    <w:rsid w:val="00A419C7"/>
    <w:rsid w:val="00A53365"/>
    <w:rsid w:val="00A56B1B"/>
    <w:rsid w:val="00AB348A"/>
    <w:rsid w:val="00AB6974"/>
    <w:rsid w:val="00AB6E8C"/>
    <w:rsid w:val="00AD0B0A"/>
    <w:rsid w:val="00AE05E3"/>
    <w:rsid w:val="00B1598A"/>
    <w:rsid w:val="00B159F3"/>
    <w:rsid w:val="00B33647"/>
    <w:rsid w:val="00B62B5C"/>
    <w:rsid w:val="00B7788E"/>
    <w:rsid w:val="00BA7674"/>
    <w:rsid w:val="00BC24C1"/>
    <w:rsid w:val="00BD7DE4"/>
    <w:rsid w:val="00BF49BD"/>
    <w:rsid w:val="00C126F9"/>
    <w:rsid w:val="00C176F7"/>
    <w:rsid w:val="00C27E95"/>
    <w:rsid w:val="00C532A3"/>
    <w:rsid w:val="00C63BD5"/>
    <w:rsid w:val="00C677A1"/>
    <w:rsid w:val="00C923C6"/>
    <w:rsid w:val="00CB7051"/>
    <w:rsid w:val="00CC45FE"/>
    <w:rsid w:val="00CD795D"/>
    <w:rsid w:val="00CE469A"/>
    <w:rsid w:val="00CF29DC"/>
    <w:rsid w:val="00D10B1A"/>
    <w:rsid w:val="00D12885"/>
    <w:rsid w:val="00D25321"/>
    <w:rsid w:val="00D2642A"/>
    <w:rsid w:val="00D33028"/>
    <w:rsid w:val="00D4564C"/>
    <w:rsid w:val="00D55A7E"/>
    <w:rsid w:val="00D76D62"/>
    <w:rsid w:val="00D976A8"/>
    <w:rsid w:val="00DA37E6"/>
    <w:rsid w:val="00DB67D5"/>
    <w:rsid w:val="00DE2CE9"/>
    <w:rsid w:val="00DF0A51"/>
    <w:rsid w:val="00DF0DBC"/>
    <w:rsid w:val="00E12626"/>
    <w:rsid w:val="00E241C0"/>
    <w:rsid w:val="00E27FF9"/>
    <w:rsid w:val="00E40883"/>
    <w:rsid w:val="00E47CF2"/>
    <w:rsid w:val="00E622E1"/>
    <w:rsid w:val="00E86EA9"/>
    <w:rsid w:val="00EA33FF"/>
    <w:rsid w:val="00EA7FF5"/>
    <w:rsid w:val="00EB601C"/>
    <w:rsid w:val="00EC0C68"/>
    <w:rsid w:val="00ED00A3"/>
    <w:rsid w:val="00ED0A19"/>
    <w:rsid w:val="00EE1710"/>
    <w:rsid w:val="00EE1763"/>
    <w:rsid w:val="00EE4DCD"/>
    <w:rsid w:val="00EF220A"/>
    <w:rsid w:val="00F11C52"/>
    <w:rsid w:val="00F3378C"/>
    <w:rsid w:val="00F421F8"/>
    <w:rsid w:val="00F468FF"/>
    <w:rsid w:val="00F75D36"/>
    <w:rsid w:val="00F913AD"/>
    <w:rsid w:val="00FB1A45"/>
    <w:rsid w:val="00FB27D6"/>
    <w:rsid w:val="00FC4B22"/>
    <w:rsid w:val="00FC78CE"/>
    <w:rsid w:val="00FD47A8"/>
    <w:rsid w:val="00FE4194"/>
    <w:rsid w:val="00FE46EA"/>
    <w:rsid w:val="00FE4AF0"/>
    <w:rsid w:val="00F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B60442-882A-402F-9BA4-E683238F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C5B48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BC24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C24C1"/>
  </w:style>
  <w:style w:type="paragraph" w:styleId="a6">
    <w:name w:val="footer"/>
    <w:basedOn w:val="a"/>
    <w:link w:val="a7"/>
    <w:rsid w:val="00BC24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C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0843;&#21313;&#20843;\&#37504;&#20445;(&#26085;88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銀保(日88).dot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>訓導處生輔組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二年制專科機械工程科（航空維修組）課程表</dc:title>
  <dc:subject/>
  <dc:creator>ku</dc:creator>
  <cp:keywords/>
  <cp:lastModifiedBy>OFFICE</cp:lastModifiedBy>
  <cp:revision>2</cp:revision>
  <cp:lastPrinted>2008-03-28T08:05:00Z</cp:lastPrinted>
  <dcterms:created xsi:type="dcterms:W3CDTF">2017-09-21T06:57:00Z</dcterms:created>
  <dcterms:modified xsi:type="dcterms:W3CDTF">2017-09-21T06:57:00Z</dcterms:modified>
</cp:coreProperties>
</file>